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D6536" w14:textId="46B3187F" w:rsidR="000678E9" w:rsidRDefault="0055046A" w:rsidP="0055046A">
      <w:pPr>
        <w:pStyle w:val="Titel"/>
        <w:jc w:val="left"/>
      </w:pPr>
      <w:r>
        <w:br/>
      </w:r>
    </w:p>
    <w:p w14:paraId="32B4B6D8" w14:textId="77777777" w:rsidR="0055046A" w:rsidRPr="00D36819" w:rsidRDefault="0055046A" w:rsidP="00792FC0">
      <w:pPr>
        <w:pStyle w:val="Titel"/>
        <w:rPr>
          <w:sz w:val="22"/>
        </w:rPr>
      </w:pPr>
    </w:p>
    <w:p w14:paraId="074B9691" w14:textId="77777777" w:rsidR="00190FB8" w:rsidRPr="00190FB8" w:rsidRDefault="00190FB8" w:rsidP="00190FB8">
      <w:pPr>
        <w:pStyle w:val="Titel"/>
        <w:rPr>
          <w:lang w:val="en"/>
        </w:rPr>
      </w:pPr>
      <w:r w:rsidRPr="00190FB8">
        <w:rPr>
          <w:lang w:val="en"/>
        </w:rPr>
        <w:t>Letter of motivation for the</w:t>
      </w:r>
    </w:p>
    <w:p w14:paraId="0072AD8E" w14:textId="1320C014" w:rsidR="00792FC0" w:rsidRDefault="00190FB8" w:rsidP="00190FB8">
      <w:pPr>
        <w:pStyle w:val="Titel"/>
      </w:pPr>
      <w:r>
        <w:rPr>
          <w:lang w:val="en"/>
        </w:rPr>
        <w:t>PROMOS scholarship of</w:t>
      </w:r>
      <w:r w:rsidRPr="00190FB8">
        <w:rPr>
          <w:lang w:val="en"/>
        </w:rPr>
        <w:t xml:space="preserve"> the DAAD</w:t>
      </w:r>
    </w:p>
    <w:p w14:paraId="4A78C60D" w14:textId="503264E9" w:rsidR="001B5E43" w:rsidRPr="001B5E43" w:rsidRDefault="003D292E" w:rsidP="001B5E43">
      <w:r>
        <w:t xml:space="preserve"> </w:t>
      </w:r>
    </w:p>
    <w:p w14:paraId="2F1129FC" w14:textId="2DCCCD8C" w:rsidR="00064EE2" w:rsidRDefault="00064EE2" w:rsidP="00064EE2">
      <w:pPr>
        <w:pStyle w:val="HTMLVorformatiert"/>
        <w:rPr>
          <w:rFonts w:ascii="Myriad Pro" w:eastAsiaTheme="minorHAnsi" w:hAnsi="Myriad Pro" w:cstheme="minorBidi"/>
          <w:color w:val="7F8990"/>
          <w:lang w:eastAsia="en-US"/>
        </w:rPr>
      </w:pPr>
      <w:r w:rsidRPr="00064EE2">
        <w:rPr>
          <w:rFonts w:ascii="Myriad Pro" w:eastAsiaTheme="minorHAnsi" w:hAnsi="Myriad Pro" w:cstheme="minorBidi"/>
          <w:color w:val="7F8990"/>
          <w:lang w:eastAsia="en-US"/>
        </w:rPr>
        <w:t xml:space="preserve">The letter of motivation is an essential part of your application documents for the PROMOS scholarship. It offers you the opportunity to present your motives </w:t>
      </w:r>
      <w:r w:rsidR="00190FB8">
        <w:rPr>
          <w:rFonts w:ascii="Myriad Pro" w:eastAsiaTheme="minorHAnsi" w:hAnsi="Myriad Pro" w:cstheme="minorBidi"/>
          <w:color w:val="7F8990"/>
          <w:lang w:eastAsia="en-US"/>
        </w:rPr>
        <w:t>for a stay abroad. These motives should</w:t>
      </w:r>
      <w:r w:rsidRPr="00064EE2">
        <w:rPr>
          <w:rFonts w:ascii="Myriad Pro" w:eastAsiaTheme="minorHAnsi" w:hAnsi="Myriad Pro" w:cstheme="minorBidi"/>
          <w:color w:val="7F8990"/>
          <w:lang w:eastAsia="en-US"/>
        </w:rPr>
        <w:t xml:space="preserve"> go beyond the general improvement of language skills and the expansion of intercultural skills</w:t>
      </w:r>
      <w:r>
        <w:rPr>
          <w:rFonts w:ascii="Myriad Pro" w:eastAsiaTheme="minorHAnsi" w:hAnsi="Myriad Pro" w:cstheme="minorBidi"/>
          <w:color w:val="7F8990"/>
          <w:lang w:eastAsia="en-US"/>
        </w:rPr>
        <w:t xml:space="preserve">. </w:t>
      </w:r>
    </w:p>
    <w:p w14:paraId="7A26E182" w14:textId="1EFB3A2C" w:rsidR="00190FB8" w:rsidRPr="00190FB8" w:rsidRDefault="00C04B86" w:rsidP="00190FB8">
      <w:pPr>
        <w:pStyle w:val="HTMLVorformatiert"/>
        <w:rPr>
          <w:rFonts w:ascii="Myriad Pro" w:eastAsiaTheme="minorHAnsi" w:hAnsi="Myriad Pro" w:cstheme="minorBidi"/>
          <w:color w:val="7F8990"/>
          <w:lang w:eastAsia="en-US"/>
        </w:rPr>
      </w:pPr>
      <w:r>
        <w:rPr>
          <w:i/>
        </w:rPr>
        <w:br/>
      </w:r>
      <w:r w:rsidR="00190FB8">
        <w:rPr>
          <w:rFonts w:ascii="Myriad Pro" w:eastAsiaTheme="minorHAnsi" w:hAnsi="Myriad Pro" w:cstheme="minorBidi"/>
          <w:color w:val="7F8990"/>
          <w:lang w:eastAsia="en-US"/>
        </w:rPr>
        <w:t>The letter of motivation should</w:t>
      </w:r>
      <w:r w:rsidR="00190FB8" w:rsidRPr="00190FB8">
        <w:rPr>
          <w:rFonts w:ascii="Myriad Pro" w:eastAsiaTheme="minorHAnsi" w:hAnsi="Myriad Pro" w:cstheme="minorBidi"/>
          <w:color w:val="7F8990"/>
          <w:lang w:eastAsia="en-US"/>
        </w:rPr>
        <w:t xml:space="preserve"> be written in </w:t>
      </w:r>
      <w:r w:rsidR="00190FB8">
        <w:rPr>
          <w:rFonts w:ascii="Myriad Pro" w:eastAsiaTheme="minorHAnsi" w:hAnsi="Myriad Pro" w:cstheme="minorBidi"/>
          <w:color w:val="7F8990"/>
          <w:lang w:eastAsia="en-US"/>
        </w:rPr>
        <w:t>English</w:t>
      </w:r>
      <w:r w:rsidR="00190FB8" w:rsidRPr="00190FB8">
        <w:rPr>
          <w:rFonts w:ascii="Myriad Pro" w:eastAsiaTheme="minorHAnsi" w:hAnsi="Myriad Pro" w:cstheme="minorBidi"/>
          <w:color w:val="7F8990"/>
          <w:lang w:eastAsia="en-US"/>
        </w:rPr>
        <w:t xml:space="preserve"> and in well-worded sentences. The number of pages should not exceed 3 (font size 11).</w:t>
      </w:r>
    </w:p>
    <w:p w14:paraId="11B2FB00" w14:textId="0292EA5B" w:rsidR="000678E9" w:rsidRDefault="000678E9" w:rsidP="003D292E">
      <w:pPr>
        <w:rPr>
          <w:color w:val="595959" w:themeColor="text1" w:themeTint="A6"/>
        </w:rPr>
      </w:pPr>
    </w:p>
    <w:p w14:paraId="7DC38F58" w14:textId="07B8A0BC" w:rsidR="008471C2" w:rsidRDefault="00190FB8" w:rsidP="003D292E">
      <w:pPr>
        <w:rPr>
          <w:color w:val="595959" w:themeColor="text1" w:themeTint="A6"/>
        </w:rPr>
      </w:pPr>
      <w:r>
        <w:rPr>
          <w:color w:val="595959" w:themeColor="text1" w:themeTint="A6"/>
        </w:rPr>
        <w:t>Matriculations number</w:t>
      </w:r>
      <w:r w:rsidR="008471C2" w:rsidRPr="00B87A02">
        <w:rPr>
          <w:color w:val="595959" w:themeColor="text1" w:themeTint="A6"/>
        </w:rPr>
        <w:t>:</w:t>
      </w:r>
    </w:p>
    <w:p w14:paraId="02C6BFC8" w14:textId="77777777" w:rsidR="00C04B86" w:rsidRPr="00B87A02" w:rsidRDefault="00C04B86" w:rsidP="003D292E">
      <w:pPr>
        <w:rPr>
          <w:color w:val="595959" w:themeColor="text1" w:themeTint="A6"/>
        </w:rPr>
      </w:pPr>
    </w:p>
    <w:p w14:paraId="300D2E13" w14:textId="4CBA91E9" w:rsidR="00064EE2" w:rsidRPr="00064EE2" w:rsidRDefault="00064EE2" w:rsidP="0006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inion Pro" w:eastAsiaTheme="majorEastAsia" w:hAnsi="Minion Pro" w:cstheme="majorBidi"/>
          <w:b/>
          <w:color w:val="48535A"/>
          <w:sz w:val="26"/>
          <w:szCs w:val="26"/>
        </w:rPr>
      </w:pPr>
      <w:r w:rsidRPr="00064EE2">
        <w:rPr>
          <w:rFonts w:ascii="Minion Pro" w:eastAsiaTheme="majorEastAsia" w:hAnsi="Minion Pro" w:cstheme="majorBidi"/>
          <w:b/>
          <w:color w:val="48535A"/>
          <w:sz w:val="26"/>
          <w:szCs w:val="26"/>
        </w:rPr>
        <w:t>Explain your motivation for the planned stay abroad. Describe your</w:t>
      </w:r>
      <w:r w:rsidR="00190FB8">
        <w:rPr>
          <w:rFonts w:ascii="Minion Pro" w:eastAsiaTheme="majorEastAsia" w:hAnsi="Minion Pro" w:cstheme="majorBidi"/>
          <w:b/>
          <w:color w:val="48535A"/>
          <w:sz w:val="26"/>
          <w:szCs w:val="26"/>
        </w:rPr>
        <w:t xml:space="preserve"> qualifications / knowledge which</w:t>
      </w:r>
      <w:r w:rsidRPr="00064EE2">
        <w:rPr>
          <w:rFonts w:ascii="Minion Pro" w:eastAsiaTheme="majorEastAsia" w:hAnsi="Minion Pro" w:cstheme="majorBidi"/>
          <w:b/>
          <w:color w:val="48535A"/>
          <w:sz w:val="26"/>
          <w:szCs w:val="26"/>
        </w:rPr>
        <w:t xml:space="preserve"> will help you to carry out the stay successfully</w:t>
      </w:r>
      <w:r>
        <w:rPr>
          <w:rFonts w:ascii="Minion Pro" w:eastAsiaTheme="majorEastAsia" w:hAnsi="Minion Pro" w:cstheme="majorBidi"/>
          <w:b/>
          <w:color w:val="48535A"/>
          <w:sz w:val="26"/>
          <w:szCs w:val="26"/>
        </w:rPr>
        <w:t>.</w:t>
      </w:r>
    </w:p>
    <w:p w14:paraId="514DFA23" w14:textId="22C3F78B" w:rsidR="003D292E" w:rsidRPr="003A246D" w:rsidRDefault="00064EE2" w:rsidP="003D292E">
      <w:pPr>
        <w:pStyle w:val="berschrift2"/>
      </w:pPr>
      <w:r w:rsidRPr="001B5E43">
        <w:rPr>
          <w:i/>
          <w:sz w:val="22"/>
        </w:rPr>
        <w:t xml:space="preserve"> </w:t>
      </w:r>
      <w:r w:rsidR="003D292E" w:rsidRPr="001B5E43">
        <w:rPr>
          <w:i/>
          <w:sz w:val="22"/>
        </w:rPr>
        <w:t>(Bewertung</w:t>
      </w:r>
      <w:r w:rsidR="003D292E">
        <w:rPr>
          <w:i/>
          <w:sz w:val="22"/>
        </w:rPr>
        <w:t>:</w:t>
      </w:r>
      <w:r w:rsidR="003D292E" w:rsidRPr="001B5E43">
        <w:rPr>
          <w:i/>
          <w:sz w:val="22"/>
        </w:rPr>
        <w:t xml:space="preserve"> max. </w:t>
      </w:r>
      <w:r w:rsidR="005242E3">
        <w:rPr>
          <w:i/>
          <w:sz w:val="22"/>
        </w:rPr>
        <w:t>2</w:t>
      </w:r>
      <w:r w:rsidR="003D292E">
        <w:rPr>
          <w:i/>
          <w:sz w:val="22"/>
        </w:rPr>
        <w:t xml:space="preserve"> Punkt</w:t>
      </w:r>
      <w:r w:rsidR="00B36038">
        <w:rPr>
          <w:i/>
          <w:sz w:val="22"/>
        </w:rPr>
        <w:t>e</w:t>
      </w:r>
      <w:r w:rsidR="003D292E" w:rsidRPr="001B5E43">
        <w:rPr>
          <w:i/>
          <w:sz w:val="22"/>
        </w:rPr>
        <w:t>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773"/>
        <w:gridCol w:w="1289"/>
      </w:tblGrid>
      <w:tr w:rsidR="00D168F4" w14:paraId="12AC4D3E" w14:textId="0A600E8E" w:rsidTr="00D168F4">
        <w:tc>
          <w:tcPr>
            <w:tcW w:w="7773" w:type="dxa"/>
          </w:tcPr>
          <w:p w14:paraId="49626D51" w14:textId="121768D8" w:rsidR="00D168F4" w:rsidRDefault="00D168F4" w:rsidP="000E6090"/>
          <w:p w14:paraId="60088D7F" w14:textId="77777777" w:rsidR="00D168F4" w:rsidRDefault="00D168F4" w:rsidP="000E6090"/>
          <w:p w14:paraId="43292F82" w14:textId="77777777" w:rsidR="00D168F4" w:rsidRDefault="00D168F4" w:rsidP="000E6090"/>
          <w:p w14:paraId="1E10570F" w14:textId="0D5CF70D" w:rsidR="00D168F4" w:rsidRDefault="00D168F4" w:rsidP="000E6090"/>
          <w:p w14:paraId="427E67B8" w14:textId="0267EBA4" w:rsidR="005242E3" w:rsidRDefault="005242E3" w:rsidP="000E6090"/>
          <w:p w14:paraId="67C79545" w14:textId="77777777" w:rsidR="005242E3" w:rsidRDefault="005242E3" w:rsidP="000E6090"/>
          <w:p w14:paraId="73E8A334" w14:textId="15472E09" w:rsidR="00D168F4" w:rsidRDefault="00D168F4" w:rsidP="000E6090"/>
          <w:p w14:paraId="66BDD926" w14:textId="77777777" w:rsidR="005242E3" w:rsidRDefault="005242E3" w:rsidP="000E6090"/>
          <w:p w14:paraId="797A1AF2" w14:textId="77777777" w:rsidR="00D168F4" w:rsidRDefault="00D168F4" w:rsidP="000E6090"/>
          <w:p w14:paraId="079EE28F" w14:textId="77777777" w:rsidR="00D168F4" w:rsidRDefault="00D168F4" w:rsidP="000E6090"/>
          <w:p w14:paraId="43CA4D94" w14:textId="77777777" w:rsidR="00C04B86" w:rsidRDefault="00C04B86" w:rsidP="000E6090"/>
          <w:p w14:paraId="430EFB5C" w14:textId="77777777" w:rsidR="00C04B86" w:rsidRDefault="00C04B86" w:rsidP="000E6090"/>
          <w:p w14:paraId="350CF57E" w14:textId="77777777" w:rsidR="00C04B86" w:rsidRDefault="00C04B86" w:rsidP="000E6090"/>
          <w:p w14:paraId="70023F3F" w14:textId="77777777" w:rsidR="00D168F4" w:rsidRDefault="00D168F4" w:rsidP="000E6090"/>
          <w:p w14:paraId="21414EFF" w14:textId="77777777" w:rsidR="00D168F4" w:rsidRDefault="00D168F4" w:rsidP="000E6090"/>
          <w:p w14:paraId="618050E5" w14:textId="77777777" w:rsidR="00D168F4" w:rsidRDefault="00D168F4" w:rsidP="000E6090"/>
        </w:tc>
        <w:tc>
          <w:tcPr>
            <w:tcW w:w="1289" w:type="dxa"/>
          </w:tcPr>
          <w:p w14:paraId="221B1F27" w14:textId="0A0A33DA" w:rsidR="00D168F4" w:rsidRPr="00D168F4" w:rsidRDefault="00D168F4" w:rsidP="000E6090">
            <w:r w:rsidRPr="00D168F4">
              <w:t>Bewertung:</w:t>
            </w:r>
          </w:p>
        </w:tc>
      </w:tr>
    </w:tbl>
    <w:p w14:paraId="5D17AB9A" w14:textId="77777777" w:rsidR="003D292E" w:rsidRPr="003D292E" w:rsidRDefault="003D292E" w:rsidP="003D292E"/>
    <w:p w14:paraId="75A92085" w14:textId="77777777" w:rsidR="0055046A" w:rsidRDefault="0055046A" w:rsidP="001B5E43">
      <w:pPr>
        <w:pStyle w:val="berschrift2"/>
      </w:pPr>
    </w:p>
    <w:p w14:paraId="745196C2" w14:textId="77777777" w:rsidR="0055046A" w:rsidRDefault="0055046A" w:rsidP="001B5E43">
      <w:pPr>
        <w:pStyle w:val="berschrift2"/>
      </w:pPr>
    </w:p>
    <w:p w14:paraId="791187D6" w14:textId="77777777" w:rsidR="0055046A" w:rsidRDefault="0055046A" w:rsidP="001B5E43">
      <w:pPr>
        <w:pStyle w:val="berschrift2"/>
      </w:pPr>
    </w:p>
    <w:p w14:paraId="30950438" w14:textId="77777777" w:rsidR="0055046A" w:rsidRDefault="0055046A" w:rsidP="001B5E43">
      <w:pPr>
        <w:pStyle w:val="berschrift2"/>
      </w:pPr>
    </w:p>
    <w:p w14:paraId="5FCFAC56" w14:textId="77777777" w:rsidR="0055046A" w:rsidRDefault="0055046A" w:rsidP="001B5E43">
      <w:pPr>
        <w:pStyle w:val="berschrift2"/>
      </w:pPr>
    </w:p>
    <w:p w14:paraId="3E61D958" w14:textId="77777777" w:rsidR="00190FB8" w:rsidRPr="00190FB8" w:rsidRDefault="00190FB8" w:rsidP="00190FB8">
      <w:pPr>
        <w:pStyle w:val="HTMLVorformatiert"/>
        <w:rPr>
          <w:rFonts w:ascii="Minion Pro" w:eastAsiaTheme="majorEastAsia" w:hAnsi="Minion Pro" w:cstheme="majorBidi"/>
          <w:b/>
          <w:color w:val="48535A"/>
          <w:sz w:val="26"/>
          <w:szCs w:val="26"/>
          <w:lang w:eastAsia="en-US"/>
        </w:rPr>
      </w:pPr>
      <w:r w:rsidRPr="00190FB8">
        <w:rPr>
          <w:rFonts w:ascii="Minion Pro" w:eastAsiaTheme="majorEastAsia" w:hAnsi="Minion Pro" w:cstheme="majorBidi"/>
          <w:b/>
          <w:color w:val="48535A"/>
          <w:sz w:val="26"/>
          <w:szCs w:val="26"/>
          <w:lang w:eastAsia="en-US"/>
        </w:rPr>
        <w:t>Describe your planned project. Why did you choose your host country and host institution?</w:t>
      </w:r>
    </w:p>
    <w:p w14:paraId="525F1635" w14:textId="70F46A16" w:rsidR="001B5E43" w:rsidRPr="001B5E43" w:rsidRDefault="00190FB8" w:rsidP="001B5E43">
      <w:pPr>
        <w:pStyle w:val="berschrift2"/>
      </w:pPr>
      <w:r w:rsidRPr="001B5E43">
        <w:rPr>
          <w:i/>
          <w:sz w:val="22"/>
        </w:rPr>
        <w:t xml:space="preserve"> </w:t>
      </w:r>
      <w:r w:rsidR="001B5E43" w:rsidRPr="001B5E43">
        <w:rPr>
          <w:i/>
          <w:sz w:val="22"/>
        </w:rPr>
        <w:t>(Bewertung</w:t>
      </w:r>
      <w:r w:rsidR="00AB1AF1">
        <w:rPr>
          <w:i/>
          <w:sz w:val="22"/>
        </w:rPr>
        <w:t>:</w:t>
      </w:r>
      <w:r w:rsidR="003D292E">
        <w:rPr>
          <w:i/>
          <w:sz w:val="22"/>
        </w:rPr>
        <w:t xml:space="preserve"> max. 2</w:t>
      </w:r>
      <w:r w:rsidR="001B5E43" w:rsidRPr="001B5E43">
        <w:rPr>
          <w:i/>
          <w:sz w:val="22"/>
        </w:rPr>
        <w:t xml:space="preserve"> Punkte)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73"/>
        <w:gridCol w:w="1289"/>
      </w:tblGrid>
      <w:tr w:rsidR="00D168F4" w14:paraId="642D33E3" w14:textId="77777777" w:rsidTr="00B36038">
        <w:trPr>
          <w:trHeight w:val="3592"/>
        </w:trPr>
        <w:tc>
          <w:tcPr>
            <w:tcW w:w="7773" w:type="dxa"/>
          </w:tcPr>
          <w:p w14:paraId="7186747F" w14:textId="77777777" w:rsidR="00D168F4" w:rsidRDefault="00D168F4" w:rsidP="00A74969"/>
          <w:p w14:paraId="4E301AA8" w14:textId="77777777" w:rsidR="00D168F4" w:rsidRDefault="00D168F4" w:rsidP="00A74969"/>
          <w:p w14:paraId="267B75E0" w14:textId="77777777" w:rsidR="00D168F4" w:rsidRDefault="00D168F4" w:rsidP="00A74969"/>
          <w:p w14:paraId="03638B57" w14:textId="77777777" w:rsidR="00D168F4" w:rsidRPr="00C04B86" w:rsidRDefault="00D168F4" w:rsidP="00A74969">
            <w:pPr>
              <w:rPr>
                <w:rFonts w:ascii="Arial" w:hAnsi="Arial" w:cs="Arial"/>
              </w:rPr>
            </w:pPr>
          </w:p>
          <w:p w14:paraId="1CE547D9" w14:textId="77777777" w:rsidR="00D168F4" w:rsidRDefault="00D168F4" w:rsidP="00A74969"/>
          <w:p w14:paraId="2DA9CE8C" w14:textId="77777777" w:rsidR="00D168F4" w:rsidRDefault="00D168F4" w:rsidP="00A74969"/>
        </w:tc>
        <w:tc>
          <w:tcPr>
            <w:tcW w:w="1289" w:type="dxa"/>
          </w:tcPr>
          <w:p w14:paraId="6665A30E" w14:textId="77777777" w:rsidR="00D168F4" w:rsidRPr="00A74969" w:rsidRDefault="00D168F4" w:rsidP="00A74969">
            <w:r w:rsidRPr="00A74969">
              <w:t>Bewertung:</w:t>
            </w:r>
          </w:p>
        </w:tc>
      </w:tr>
    </w:tbl>
    <w:p w14:paraId="49C90335" w14:textId="77777777" w:rsidR="005656DE" w:rsidRDefault="005656DE" w:rsidP="005C0781">
      <w:pPr>
        <w:pStyle w:val="berschrift2"/>
        <w:rPr>
          <w:rFonts w:ascii="Myriad Pro" w:eastAsiaTheme="minorHAnsi" w:hAnsi="Myriad Pro" w:cstheme="minorBidi"/>
          <w:b w:val="0"/>
          <w:color w:val="7F8990"/>
          <w:sz w:val="22"/>
          <w:szCs w:val="22"/>
        </w:rPr>
      </w:pPr>
    </w:p>
    <w:p w14:paraId="79B8ED56" w14:textId="62E06BC3" w:rsidR="00190FB8" w:rsidRDefault="00190FB8" w:rsidP="00190FB8">
      <w:pPr>
        <w:pStyle w:val="HTMLVorformatiert"/>
        <w:rPr>
          <w:rFonts w:ascii="Minion Pro" w:eastAsiaTheme="majorEastAsia" w:hAnsi="Minion Pro" w:cstheme="majorBidi"/>
          <w:b/>
          <w:color w:val="48535A"/>
          <w:sz w:val="26"/>
          <w:szCs w:val="26"/>
          <w:lang w:eastAsia="en-US"/>
        </w:rPr>
      </w:pPr>
      <w:r w:rsidRPr="00190FB8">
        <w:rPr>
          <w:rFonts w:ascii="Minion Pro" w:eastAsiaTheme="majorEastAsia" w:hAnsi="Minion Pro" w:cstheme="majorBidi"/>
          <w:b/>
          <w:color w:val="48535A"/>
          <w:sz w:val="26"/>
          <w:szCs w:val="26"/>
          <w:lang w:eastAsia="en-US"/>
        </w:rPr>
        <w:t>How far are you</w:t>
      </w:r>
      <w:r>
        <w:rPr>
          <w:rFonts w:ascii="Minion Pro" w:eastAsiaTheme="majorEastAsia" w:hAnsi="Minion Pro" w:cstheme="majorBidi"/>
          <w:b/>
          <w:color w:val="48535A"/>
          <w:sz w:val="26"/>
          <w:szCs w:val="26"/>
          <w:lang w:eastAsia="en-US"/>
        </w:rPr>
        <w:t xml:space="preserve"> currently</w:t>
      </w:r>
      <w:r w:rsidRPr="00190FB8">
        <w:rPr>
          <w:rFonts w:ascii="Minion Pro" w:eastAsiaTheme="majorEastAsia" w:hAnsi="Minion Pro" w:cstheme="majorBidi"/>
          <w:b/>
          <w:color w:val="48535A"/>
          <w:sz w:val="26"/>
          <w:szCs w:val="26"/>
          <w:lang w:eastAsia="en-US"/>
        </w:rPr>
        <w:t xml:space="preserve"> in the planning </w:t>
      </w:r>
      <w:r>
        <w:rPr>
          <w:rFonts w:ascii="Minion Pro" w:eastAsiaTheme="majorEastAsia" w:hAnsi="Minion Pro" w:cstheme="majorBidi"/>
          <w:b/>
          <w:color w:val="48535A"/>
          <w:sz w:val="26"/>
          <w:szCs w:val="26"/>
          <w:lang w:eastAsia="en-US"/>
        </w:rPr>
        <w:t xml:space="preserve">process </w:t>
      </w:r>
      <w:r w:rsidRPr="00190FB8">
        <w:rPr>
          <w:rFonts w:ascii="Minion Pro" w:eastAsiaTheme="majorEastAsia" w:hAnsi="Minion Pro" w:cstheme="majorBidi"/>
          <w:b/>
          <w:color w:val="48535A"/>
          <w:sz w:val="26"/>
          <w:szCs w:val="26"/>
          <w:lang w:eastAsia="en-US"/>
        </w:rPr>
        <w:t>and to what extent is PROMOS relevant in the implementation of your project?</w:t>
      </w:r>
    </w:p>
    <w:p w14:paraId="2FBF439C" w14:textId="6F891A0A" w:rsidR="00B36038" w:rsidRPr="00190FB8" w:rsidRDefault="00B36038" w:rsidP="00190FB8">
      <w:pPr>
        <w:pStyle w:val="HTMLVorformatiert"/>
        <w:rPr>
          <w:rFonts w:ascii="Minion Pro" w:eastAsiaTheme="majorEastAsia" w:hAnsi="Minion Pro" w:cstheme="majorBidi"/>
          <w:b/>
          <w:i/>
          <w:color w:val="48535A"/>
          <w:sz w:val="22"/>
          <w:szCs w:val="26"/>
          <w:lang w:eastAsia="en-US"/>
        </w:rPr>
      </w:pPr>
      <w:r>
        <w:br/>
      </w:r>
      <w:r w:rsidRPr="001B5E43">
        <w:rPr>
          <w:i/>
          <w:sz w:val="22"/>
        </w:rPr>
        <w:t>(</w:t>
      </w:r>
      <w:r w:rsidRPr="00190FB8">
        <w:rPr>
          <w:rFonts w:ascii="Minion Pro" w:eastAsiaTheme="majorEastAsia" w:hAnsi="Minion Pro" w:cstheme="majorBidi"/>
          <w:b/>
          <w:i/>
          <w:color w:val="48535A"/>
          <w:sz w:val="22"/>
          <w:szCs w:val="26"/>
          <w:lang w:eastAsia="en-US"/>
        </w:rPr>
        <w:t>Bewertung: max. 2 Punkte)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73"/>
        <w:gridCol w:w="1289"/>
      </w:tblGrid>
      <w:tr w:rsidR="00B36038" w14:paraId="4A4E86F5" w14:textId="77777777" w:rsidTr="004D5810">
        <w:trPr>
          <w:trHeight w:val="4065"/>
        </w:trPr>
        <w:tc>
          <w:tcPr>
            <w:tcW w:w="7773" w:type="dxa"/>
          </w:tcPr>
          <w:p w14:paraId="57918200" w14:textId="77777777" w:rsidR="00B36038" w:rsidRDefault="00B36038" w:rsidP="004D5810"/>
          <w:p w14:paraId="04351B09" w14:textId="77777777" w:rsidR="00B36038" w:rsidRDefault="00B36038" w:rsidP="004D5810"/>
          <w:p w14:paraId="045AE45E" w14:textId="77777777" w:rsidR="00B36038" w:rsidRDefault="00B36038" w:rsidP="004D5810"/>
          <w:p w14:paraId="2DF79130" w14:textId="77777777" w:rsidR="00B36038" w:rsidRPr="00C04B86" w:rsidRDefault="00B36038" w:rsidP="004D5810">
            <w:pPr>
              <w:rPr>
                <w:rFonts w:ascii="Arial" w:hAnsi="Arial" w:cs="Arial"/>
              </w:rPr>
            </w:pPr>
          </w:p>
          <w:p w14:paraId="7F9BB737" w14:textId="77777777" w:rsidR="00B36038" w:rsidRDefault="00B36038" w:rsidP="004D5810"/>
        </w:tc>
        <w:tc>
          <w:tcPr>
            <w:tcW w:w="1289" w:type="dxa"/>
          </w:tcPr>
          <w:p w14:paraId="13D0BF7B" w14:textId="77777777" w:rsidR="00B36038" w:rsidRPr="00A74969" w:rsidRDefault="00B36038" w:rsidP="004D5810">
            <w:r w:rsidRPr="00A74969">
              <w:t>Bewertung:</w:t>
            </w:r>
          </w:p>
        </w:tc>
      </w:tr>
    </w:tbl>
    <w:p w14:paraId="419C4476" w14:textId="77777777" w:rsidR="00B36038" w:rsidRDefault="00B36038" w:rsidP="00B36038">
      <w:pPr>
        <w:pStyle w:val="berschrift2"/>
        <w:rPr>
          <w:rFonts w:ascii="Myriad Pro" w:eastAsiaTheme="minorHAnsi" w:hAnsi="Myriad Pro" w:cstheme="minorBidi"/>
          <w:b w:val="0"/>
          <w:color w:val="7F8990"/>
          <w:sz w:val="22"/>
          <w:szCs w:val="22"/>
        </w:rPr>
      </w:pPr>
    </w:p>
    <w:p w14:paraId="33250F0D" w14:textId="77777777" w:rsidR="00B36038" w:rsidRDefault="00B36038" w:rsidP="005C0781">
      <w:pPr>
        <w:pStyle w:val="berschrift2"/>
      </w:pPr>
    </w:p>
    <w:p w14:paraId="22CCDD61" w14:textId="77777777" w:rsidR="00F363C1" w:rsidRDefault="00F363C1" w:rsidP="005C0781">
      <w:pPr>
        <w:pStyle w:val="berschrift2"/>
      </w:pPr>
    </w:p>
    <w:p w14:paraId="285592C1" w14:textId="77777777" w:rsidR="00F363C1" w:rsidRDefault="00F363C1" w:rsidP="005C0781">
      <w:pPr>
        <w:pStyle w:val="berschrift2"/>
      </w:pPr>
    </w:p>
    <w:p w14:paraId="128F6700" w14:textId="470B0051" w:rsidR="00190FB8" w:rsidRPr="00190FB8" w:rsidRDefault="00190FB8" w:rsidP="00190FB8">
      <w:pPr>
        <w:pStyle w:val="HTMLVorformatiert"/>
        <w:rPr>
          <w:rFonts w:ascii="Minion Pro" w:eastAsiaTheme="majorEastAsia" w:hAnsi="Minion Pro" w:cstheme="majorBidi"/>
          <w:b/>
          <w:color w:val="48535A"/>
          <w:sz w:val="26"/>
          <w:szCs w:val="26"/>
          <w:lang w:eastAsia="en-US"/>
        </w:rPr>
      </w:pPr>
      <w:r w:rsidRPr="00190FB8">
        <w:rPr>
          <w:rFonts w:ascii="Minion Pro" w:eastAsiaTheme="majorEastAsia" w:hAnsi="Minion Pro" w:cstheme="majorBidi"/>
          <w:b/>
          <w:color w:val="48535A"/>
          <w:sz w:val="26"/>
          <w:szCs w:val="26"/>
          <w:lang w:eastAsia="en-US"/>
        </w:rPr>
        <w:t>What additional benefits do you expect from your stay abroad? What are your professional goals and how does your project fit into your professional future?</w:t>
      </w:r>
    </w:p>
    <w:p w14:paraId="25120B94" w14:textId="7A282943" w:rsidR="005C0781" w:rsidRPr="005656DE" w:rsidRDefault="00190FB8" w:rsidP="005C0781">
      <w:pPr>
        <w:pStyle w:val="berschrift2"/>
      </w:pPr>
      <w:r w:rsidRPr="005C0781">
        <w:rPr>
          <w:i/>
          <w:sz w:val="22"/>
        </w:rPr>
        <w:t xml:space="preserve"> </w:t>
      </w:r>
      <w:r w:rsidR="005C0781" w:rsidRPr="005C0781">
        <w:rPr>
          <w:i/>
          <w:sz w:val="22"/>
        </w:rPr>
        <w:t>(Bewertung</w:t>
      </w:r>
      <w:r w:rsidR="00AB1AF1">
        <w:rPr>
          <w:i/>
          <w:sz w:val="22"/>
        </w:rPr>
        <w:t>:</w:t>
      </w:r>
      <w:r w:rsidR="005C0781" w:rsidRPr="005C0781">
        <w:rPr>
          <w:i/>
          <w:sz w:val="22"/>
        </w:rPr>
        <w:t xml:space="preserve"> max. 2 Punkte)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73"/>
        <w:gridCol w:w="1289"/>
      </w:tblGrid>
      <w:tr w:rsidR="00D168F4" w14:paraId="12E30E5A" w14:textId="77777777" w:rsidTr="00A74969">
        <w:tc>
          <w:tcPr>
            <w:tcW w:w="7773" w:type="dxa"/>
          </w:tcPr>
          <w:p w14:paraId="2D2E4135" w14:textId="77777777" w:rsidR="00D168F4" w:rsidRDefault="00D168F4" w:rsidP="00A74969"/>
          <w:p w14:paraId="628855F5" w14:textId="77777777" w:rsidR="00D168F4" w:rsidRDefault="00D168F4" w:rsidP="00A74969"/>
          <w:p w14:paraId="235691B1" w14:textId="77777777" w:rsidR="00D168F4" w:rsidRDefault="00D168F4" w:rsidP="00A74969"/>
          <w:p w14:paraId="4B1FE62D" w14:textId="77777777" w:rsidR="00D168F4" w:rsidRDefault="00D168F4" w:rsidP="00A74969"/>
          <w:p w14:paraId="21CE3300" w14:textId="77777777" w:rsidR="00D168F4" w:rsidRDefault="00D168F4" w:rsidP="00A74969"/>
          <w:p w14:paraId="7E875AFE" w14:textId="77777777" w:rsidR="00D168F4" w:rsidRDefault="00D168F4" w:rsidP="00A74969"/>
          <w:p w14:paraId="6372813A" w14:textId="77777777" w:rsidR="00C04B86" w:rsidRDefault="00C04B86" w:rsidP="00A74969"/>
          <w:p w14:paraId="3AD4686F" w14:textId="77777777" w:rsidR="00C04B86" w:rsidRDefault="00C04B86" w:rsidP="00A74969"/>
          <w:p w14:paraId="29BAB3DE" w14:textId="79824FF1" w:rsidR="00D168F4" w:rsidRDefault="005656DE" w:rsidP="00A74969">
            <w:r>
              <w:rPr>
                <w:color w:val="46505C"/>
                <w:shd w:val="clear" w:color="auto" w:fill="FFFFFF"/>
              </w:rPr>
              <w:t> </w:t>
            </w:r>
          </w:p>
          <w:p w14:paraId="7A930D35" w14:textId="77777777" w:rsidR="00D168F4" w:rsidRDefault="00D168F4" w:rsidP="00A74969"/>
          <w:p w14:paraId="766EA7FB" w14:textId="77777777" w:rsidR="00D168F4" w:rsidRDefault="00D168F4" w:rsidP="00A74969"/>
          <w:p w14:paraId="0E2F4099" w14:textId="71B039FC" w:rsidR="00D168F4" w:rsidRDefault="00D168F4" w:rsidP="00A74969"/>
          <w:p w14:paraId="10AD5F34" w14:textId="77777777" w:rsidR="00D168F4" w:rsidRDefault="00D168F4" w:rsidP="00A74969"/>
          <w:p w14:paraId="75D29928" w14:textId="77777777" w:rsidR="00D168F4" w:rsidRDefault="00D168F4" w:rsidP="00A74969"/>
          <w:p w14:paraId="05AA54DA" w14:textId="7F803DDF" w:rsidR="005242E3" w:rsidRDefault="005242E3" w:rsidP="00A74969"/>
        </w:tc>
        <w:tc>
          <w:tcPr>
            <w:tcW w:w="1289" w:type="dxa"/>
          </w:tcPr>
          <w:p w14:paraId="7285D255" w14:textId="77777777" w:rsidR="00D168F4" w:rsidRPr="00A74969" w:rsidRDefault="00D168F4" w:rsidP="00A74969">
            <w:r w:rsidRPr="00A74969">
              <w:t>Bewertung:</w:t>
            </w:r>
          </w:p>
        </w:tc>
      </w:tr>
    </w:tbl>
    <w:p w14:paraId="4D010135" w14:textId="77777777" w:rsidR="00C04B86" w:rsidRDefault="00C04B86" w:rsidP="005C0781">
      <w:pPr>
        <w:pStyle w:val="berschrift2"/>
      </w:pPr>
    </w:p>
    <w:p w14:paraId="58BC7A0D" w14:textId="5DAAD7D2" w:rsidR="00190FB8" w:rsidRPr="00190FB8" w:rsidRDefault="00190FB8" w:rsidP="00190FB8">
      <w:pPr>
        <w:pStyle w:val="HTMLVorformatiert"/>
        <w:rPr>
          <w:rFonts w:ascii="Minion Pro" w:eastAsiaTheme="majorEastAsia" w:hAnsi="Minion Pro" w:cstheme="majorBidi"/>
          <w:b/>
          <w:color w:val="48535A"/>
          <w:sz w:val="26"/>
          <w:szCs w:val="26"/>
          <w:lang w:eastAsia="en-US"/>
        </w:rPr>
      </w:pPr>
      <w:r w:rsidRPr="00190FB8">
        <w:rPr>
          <w:rFonts w:ascii="Minion Pro" w:eastAsiaTheme="majorEastAsia" w:hAnsi="Minion Pro" w:cstheme="majorBidi"/>
          <w:b/>
          <w:color w:val="48535A"/>
          <w:sz w:val="26"/>
          <w:szCs w:val="26"/>
          <w:lang w:eastAsia="en-US"/>
        </w:rPr>
        <w:t xml:space="preserve">If applicable, describe your social commitment or voluntary work. How would you </w:t>
      </w:r>
      <w:bookmarkStart w:id="0" w:name="_GoBack"/>
      <w:bookmarkEnd w:id="0"/>
      <w:r w:rsidRPr="00190FB8">
        <w:rPr>
          <w:rFonts w:ascii="Minion Pro" w:eastAsiaTheme="majorEastAsia" w:hAnsi="Minion Pro" w:cstheme="majorBidi"/>
          <w:b/>
          <w:color w:val="48535A"/>
          <w:sz w:val="26"/>
          <w:szCs w:val="26"/>
          <w:lang w:eastAsia="en-US"/>
        </w:rPr>
        <w:t>like to represent UBT abroad and strengthen cooperation?</w:t>
      </w:r>
    </w:p>
    <w:p w14:paraId="42DE97E7" w14:textId="36F1F411" w:rsidR="005C0781" w:rsidRDefault="005C0781" w:rsidP="005C0781">
      <w:pPr>
        <w:pStyle w:val="berschrift2"/>
      </w:pPr>
      <w:r>
        <w:br/>
      </w:r>
      <w:r w:rsidRPr="005C0781">
        <w:rPr>
          <w:i/>
          <w:sz w:val="22"/>
        </w:rPr>
        <w:t>(Bewertung</w:t>
      </w:r>
      <w:r w:rsidR="00AB1AF1">
        <w:rPr>
          <w:i/>
          <w:sz w:val="22"/>
        </w:rPr>
        <w:t>:</w:t>
      </w:r>
      <w:r w:rsidRPr="005C0781">
        <w:rPr>
          <w:i/>
          <w:sz w:val="22"/>
        </w:rPr>
        <w:t xml:space="preserve"> max. 2 Punkte)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73"/>
        <w:gridCol w:w="1289"/>
      </w:tblGrid>
      <w:tr w:rsidR="00D168F4" w14:paraId="05422124" w14:textId="77777777" w:rsidTr="00A74969">
        <w:tc>
          <w:tcPr>
            <w:tcW w:w="7773" w:type="dxa"/>
          </w:tcPr>
          <w:p w14:paraId="7C8E3E6D" w14:textId="77777777" w:rsidR="00D168F4" w:rsidRDefault="00D168F4" w:rsidP="00A74969"/>
          <w:p w14:paraId="77FDE04B" w14:textId="77777777" w:rsidR="00D168F4" w:rsidRDefault="00D168F4" w:rsidP="00A74969"/>
          <w:p w14:paraId="61929175" w14:textId="77777777" w:rsidR="00D168F4" w:rsidRDefault="00D168F4" w:rsidP="00A74969"/>
          <w:p w14:paraId="4EE32B37" w14:textId="77777777" w:rsidR="00D168F4" w:rsidRDefault="00D168F4" w:rsidP="00A74969"/>
          <w:p w14:paraId="5169704B" w14:textId="3D4D5322" w:rsidR="00D168F4" w:rsidRDefault="00D168F4" w:rsidP="00A74969"/>
          <w:p w14:paraId="5A7B0170" w14:textId="77777777" w:rsidR="00D168F4" w:rsidRDefault="00D168F4" w:rsidP="00A74969"/>
          <w:p w14:paraId="5505D3D2" w14:textId="77777777" w:rsidR="00D168F4" w:rsidRDefault="00D168F4" w:rsidP="00A74969"/>
          <w:p w14:paraId="5B9C12AD" w14:textId="77777777" w:rsidR="00D168F4" w:rsidRDefault="00D168F4" w:rsidP="00A74969"/>
          <w:p w14:paraId="0D856C90" w14:textId="77777777" w:rsidR="00D168F4" w:rsidRDefault="00D168F4" w:rsidP="00A74969"/>
          <w:p w14:paraId="52A29180" w14:textId="77777777" w:rsidR="00D168F4" w:rsidRDefault="00D168F4" w:rsidP="00A74969"/>
          <w:p w14:paraId="41B4B663" w14:textId="77777777" w:rsidR="00D168F4" w:rsidRDefault="00D168F4" w:rsidP="00A74969"/>
          <w:p w14:paraId="29842614" w14:textId="77777777" w:rsidR="00D168F4" w:rsidRDefault="00D168F4" w:rsidP="00A74969"/>
          <w:p w14:paraId="6861A9F9" w14:textId="77777777" w:rsidR="005242E3" w:rsidRDefault="005242E3" w:rsidP="00A74969"/>
          <w:p w14:paraId="4CC5DA77" w14:textId="57AB7984" w:rsidR="005242E3" w:rsidRDefault="005242E3" w:rsidP="00A74969"/>
        </w:tc>
        <w:tc>
          <w:tcPr>
            <w:tcW w:w="1289" w:type="dxa"/>
          </w:tcPr>
          <w:p w14:paraId="5D5AF3A6" w14:textId="77777777" w:rsidR="00D168F4" w:rsidRPr="00A74969" w:rsidRDefault="00D168F4" w:rsidP="00A74969">
            <w:r w:rsidRPr="00A74969">
              <w:t>Bewertung:</w:t>
            </w:r>
          </w:p>
        </w:tc>
      </w:tr>
    </w:tbl>
    <w:p w14:paraId="6BE47F52" w14:textId="77777777" w:rsidR="005C0781" w:rsidRDefault="005C0781" w:rsidP="005C0781">
      <w:pPr>
        <w:pStyle w:val="berschrift2"/>
      </w:pPr>
    </w:p>
    <w:p w14:paraId="623F5518" w14:textId="10F66F06" w:rsidR="000678E9" w:rsidRDefault="000678E9" w:rsidP="000678E9"/>
    <w:p w14:paraId="366D6DFA" w14:textId="7BA9F642" w:rsidR="000678E9" w:rsidRPr="000678E9" w:rsidRDefault="00B36038" w:rsidP="000678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2AF58" wp14:editId="68C01C21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2381250" cy="952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AB2E3" id="Gerader Verbinde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6.3pt,10.45pt" to="323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38AD1" wp14:editId="425943D4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2381250" cy="952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696B4" id="Gerader Verbinde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75pt" to="187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678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C20F4" wp14:editId="18BD6166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238125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B6B86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45pt" to="187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678E9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2F8F0CF" wp14:editId="46ED43DA">
            <wp:simplePos x="0" y="0"/>
            <wp:positionH relativeFrom="margin">
              <wp:align>right</wp:align>
            </wp:positionH>
            <wp:positionV relativeFrom="paragraph">
              <wp:posOffset>384175</wp:posOffset>
            </wp:positionV>
            <wp:extent cx="2383790" cy="12065"/>
            <wp:effectExtent l="0" t="0" r="0" b="6985"/>
            <wp:wrapTight wrapText="bothSides">
              <wp:wrapPolygon edited="0">
                <wp:start x="0" y="0"/>
                <wp:lineTo x="0" y="0"/>
                <wp:lineTo x="21404" y="0"/>
                <wp:lineTo x="2140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78E9">
        <w:br/>
        <w:t>Ort, Datum</w:t>
      </w:r>
      <w:r w:rsidR="000678E9">
        <w:tab/>
      </w:r>
      <w:r w:rsidR="000678E9">
        <w:tab/>
      </w:r>
      <w:r w:rsidR="000678E9">
        <w:tab/>
      </w:r>
      <w:r w:rsidR="000678E9">
        <w:tab/>
      </w:r>
      <w:r w:rsidR="000678E9">
        <w:tab/>
      </w:r>
      <w:r w:rsidR="000678E9">
        <w:tab/>
      </w:r>
      <w:r w:rsidR="000678E9">
        <w:tab/>
        <w:t>Unterschrift</w:t>
      </w:r>
    </w:p>
    <w:sectPr w:rsidR="000678E9" w:rsidRPr="000678E9" w:rsidSect="00792FC0">
      <w:headerReference w:type="default" r:id="rId8"/>
      <w:footerReference w:type="default" r:id="rId9"/>
      <w:pgSz w:w="11906" w:h="16838"/>
      <w:pgMar w:top="1417" w:right="1417" w:bottom="1134" w:left="1417" w:header="708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0DA6" w16cex:dateUtc="2020-06-16T07:21:00Z"/>
  <w16cex:commentExtensible w16cex:durableId="22930F3A" w16cex:dateUtc="2020-06-16T07:28:00Z"/>
  <w16cex:commentExtensible w16cex:durableId="22930F54" w16cex:dateUtc="2020-06-16T07:28:00Z"/>
  <w16cex:commentExtensible w16cex:durableId="22930FF0" w16cex:dateUtc="2020-06-16T07:31:00Z"/>
  <w16cex:commentExtensible w16cex:durableId="22931055" w16cex:dateUtc="2020-06-16T07:33:00Z"/>
  <w16cex:commentExtensible w16cex:durableId="229310B1" w16cex:dateUtc="2020-06-16T07:34:00Z"/>
  <w16cex:commentExtensible w16cex:durableId="2293111E" w16cex:dateUtc="2020-06-16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66781F" w16cid:durableId="22930DA6"/>
  <w16cid:commentId w16cid:paraId="788FB816" w16cid:durableId="22930F3A"/>
  <w16cid:commentId w16cid:paraId="4FB927B2" w16cid:durableId="22930F54"/>
  <w16cid:commentId w16cid:paraId="12977DDF" w16cid:durableId="22930FF0"/>
  <w16cid:commentId w16cid:paraId="038DF96C" w16cid:durableId="22931055"/>
  <w16cid:commentId w16cid:paraId="4535B055" w16cid:durableId="229310B1"/>
  <w16cid:commentId w16cid:paraId="196AA7C6" w16cid:durableId="229311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AA01" w14:textId="77777777" w:rsidR="00A16593" w:rsidRDefault="00A16593" w:rsidP="00792FC0">
      <w:pPr>
        <w:spacing w:after="0" w:line="240" w:lineRule="auto"/>
      </w:pPr>
      <w:r>
        <w:separator/>
      </w:r>
    </w:p>
  </w:endnote>
  <w:endnote w:type="continuationSeparator" w:id="0">
    <w:p w14:paraId="285FDFAC" w14:textId="77777777" w:rsidR="00A16593" w:rsidRDefault="00A16593" w:rsidP="0079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7"/>
        <w:szCs w:val="17"/>
      </w:rPr>
      <w:id w:val="-407458750"/>
      <w:docPartObj>
        <w:docPartGallery w:val="Page Numbers (Bottom of Page)"/>
        <w:docPartUnique/>
      </w:docPartObj>
    </w:sdtPr>
    <w:sdtEndPr/>
    <w:sdtContent>
      <w:sdt>
        <w:sdtPr>
          <w:rPr>
            <w:sz w:val="17"/>
            <w:szCs w:val="17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25C36" w14:textId="129FEEC6" w:rsidR="00AB1AF1" w:rsidRPr="00AB1AF1" w:rsidRDefault="00AB1AF1" w:rsidP="00AB1AF1">
            <w:pPr>
              <w:pStyle w:val="Fuzeile"/>
              <w:jc w:val="center"/>
            </w:pPr>
            <w:r w:rsidRPr="00792FC0">
              <w:rPr>
                <w:rFonts w:eastAsia="Times New Roman"/>
                <w:color w:val="009260"/>
                <w:sz w:val="17"/>
                <w:szCs w:val="17"/>
                <w:lang w:eastAsia="de-DE"/>
              </w:rPr>
              <w:t>International Office</w:t>
            </w:r>
            <w:r>
              <w:rPr>
                <w:rFonts w:eastAsia="Times New Roman"/>
                <w:color w:val="009260"/>
                <w:sz w:val="17"/>
                <w:szCs w:val="17"/>
                <w:lang w:eastAsia="de-DE"/>
              </w:rPr>
              <w:t xml:space="preserve">  </w:t>
            </w:r>
            <w:r w:rsidRPr="00792FC0">
              <w:rPr>
                <w:rFonts w:eastAsia="Times New Roman"/>
                <w:color w:val="009260"/>
                <w:sz w:val="17"/>
                <w:szCs w:val="17"/>
                <w:lang w:eastAsia="de-DE"/>
              </w:rPr>
              <w:t xml:space="preserve"> </w:t>
            </w:r>
            <w:r>
              <w:rPr>
                <w:rFonts w:eastAsia="Times New Roman"/>
                <w:color w:val="48535B"/>
                <w:sz w:val="17"/>
                <w:szCs w:val="17"/>
                <w:lang w:eastAsia="de-DE"/>
              </w:rPr>
              <w:t xml:space="preserve">|   </w:t>
            </w:r>
            <w:r w:rsidRPr="00A6535B">
              <w:rPr>
                <w:rFonts w:eastAsia="Times New Roman"/>
                <w:color w:val="48535B"/>
                <w:sz w:val="17"/>
                <w:szCs w:val="17"/>
                <w:lang w:eastAsia="de-DE"/>
              </w:rPr>
              <w:t>Universitätsstraße 30, 95447 Bayreuth, Germany</w:t>
            </w:r>
            <w:r>
              <w:t xml:space="preserve">   |   </w:t>
            </w:r>
            <w:hyperlink r:id="rId1" w:history="1">
              <w:r w:rsidRPr="00A23944">
                <w:rPr>
                  <w:rStyle w:val="Hyperlink"/>
                  <w:rFonts w:eastAsia="Times New Roman"/>
                  <w:sz w:val="17"/>
                  <w:szCs w:val="17"/>
                  <w:lang w:eastAsia="de-DE"/>
                </w:rPr>
                <w:t>www.ino.uni-bayreuth.de</w:t>
              </w:r>
            </w:hyperlink>
            <w:r>
              <w:t xml:space="preserve"> | </w:t>
            </w:r>
            <w:r w:rsidRPr="00AB1AF1">
              <w:rPr>
                <w:sz w:val="17"/>
                <w:szCs w:val="17"/>
              </w:rPr>
              <w:t xml:space="preserve">Seite </w:t>
            </w:r>
            <w:r w:rsidRPr="00AB1AF1">
              <w:rPr>
                <w:b/>
                <w:bCs/>
                <w:sz w:val="17"/>
                <w:szCs w:val="17"/>
              </w:rPr>
              <w:fldChar w:fldCharType="begin"/>
            </w:r>
            <w:r w:rsidRPr="00AB1AF1">
              <w:rPr>
                <w:b/>
                <w:bCs/>
                <w:sz w:val="17"/>
                <w:szCs w:val="17"/>
              </w:rPr>
              <w:instrText>PAGE</w:instrText>
            </w:r>
            <w:r w:rsidRPr="00AB1AF1">
              <w:rPr>
                <w:b/>
                <w:bCs/>
                <w:sz w:val="17"/>
                <w:szCs w:val="17"/>
              </w:rPr>
              <w:fldChar w:fldCharType="separate"/>
            </w:r>
            <w:r w:rsidR="00190FB8">
              <w:rPr>
                <w:b/>
                <w:bCs/>
                <w:noProof/>
                <w:sz w:val="17"/>
                <w:szCs w:val="17"/>
              </w:rPr>
              <w:t>2</w:t>
            </w:r>
            <w:r w:rsidRPr="00AB1AF1">
              <w:rPr>
                <w:b/>
                <w:bCs/>
                <w:sz w:val="17"/>
                <w:szCs w:val="17"/>
              </w:rPr>
              <w:fldChar w:fldCharType="end"/>
            </w:r>
            <w:r w:rsidRPr="00AB1AF1">
              <w:rPr>
                <w:sz w:val="17"/>
                <w:szCs w:val="17"/>
              </w:rPr>
              <w:t xml:space="preserve"> von </w:t>
            </w:r>
            <w:r w:rsidRPr="00AB1AF1">
              <w:rPr>
                <w:b/>
                <w:bCs/>
                <w:sz w:val="17"/>
                <w:szCs w:val="17"/>
              </w:rPr>
              <w:fldChar w:fldCharType="begin"/>
            </w:r>
            <w:r w:rsidRPr="00AB1AF1">
              <w:rPr>
                <w:b/>
                <w:bCs/>
                <w:sz w:val="17"/>
                <w:szCs w:val="17"/>
              </w:rPr>
              <w:instrText>NUMPAGES</w:instrText>
            </w:r>
            <w:r w:rsidRPr="00AB1AF1">
              <w:rPr>
                <w:b/>
                <w:bCs/>
                <w:sz w:val="17"/>
                <w:szCs w:val="17"/>
              </w:rPr>
              <w:fldChar w:fldCharType="separate"/>
            </w:r>
            <w:r w:rsidR="00190FB8">
              <w:rPr>
                <w:b/>
                <w:bCs/>
                <w:noProof/>
                <w:sz w:val="17"/>
                <w:szCs w:val="17"/>
              </w:rPr>
              <w:t>3</w:t>
            </w:r>
            <w:r w:rsidRPr="00AB1AF1">
              <w:rPr>
                <w:b/>
                <w:bCs/>
                <w:sz w:val="17"/>
                <w:szCs w:val="17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68F66" w14:textId="77777777" w:rsidR="00A16593" w:rsidRDefault="00A16593" w:rsidP="00792FC0">
      <w:pPr>
        <w:spacing w:after="0" w:line="240" w:lineRule="auto"/>
      </w:pPr>
      <w:r>
        <w:separator/>
      </w:r>
    </w:p>
  </w:footnote>
  <w:footnote w:type="continuationSeparator" w:id="0">
    <w:p w14:paraId="4557A5EF" w14:textId="77777777" w:rsidR="00A16593" w:rsidRDefault="00A16593" w:rsidP="0079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39F6" w14:textId="1223F9DD" w:rsidR="00792FC0" w:rsidRDefault="0055046A" w:rsidP="000678E9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B86F15" wp14:editId="7F6722F3">
              <wp:simplePos x="0" y="0"/>
              <wp:positionH relativeFrom="column">
                <wp:posOffset>-614680</wp:posOffset>
              </wp:positionH>
              <wp:positionV relativeFrom="paragraph">
                <wp:posOffset>807720</wp:posOffset>
              </wp:positionV>
              <wp:extent cx="2409825" cy="704850"/>
              <wp:effectExtent l="0" t="0" r="28575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B7EA3" w14:textId="77777777" w:rsidR="0055046A" w:rsidRDefault="00D402CE">
                          <w:r>
                            <w:t>Gesamtpunktzahl:</w:t>
                          </w:r>
                        </w:p>
                        <w:p w14:paraId="188A7DE5" w14:textId="04D61D04" w:rsidR="00D402CE" w:rsidRDefault="00D402CE">
                          <w:r>
                            <w:br/>
                            <w:t>Score: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86F1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8.4pt;margin-top:63.6pt;width:189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" strokecolor="#5a5a5a [2109]">
              <v:textbox>
                <w:txbxContent>
                  <w:p w14:paraId="471B7EA3" w14:textId="77777777" w:rsidR="0055046A" w:rsidRDefault="00D402CE">
                    <w:r>
                      <w:t>Gesamtpunktzahl:</w:t>
                    </w:r>
                  </w:p>
                  <w:p w14:paraId="188A7DE5" w14:textId="04D61D04" w:rsidR="00D402CE" w:rsidRDefault="00D402CE">
                    <w:r>
                      <w:br/>
                      <w:t>Score: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678E9">
      <w:rPr>
        <w:noProof/>
        <w:color w:val="808080"/>
        <w:lang w:eastAsia="de-DE"/>
      </w:rPr>
      <w:drawing>
        <wp:anchor distT="0" distB="0" distL="114300" distR="114300" simplePos="0" relativeHeight="251661312" behindDoc="0" locked="0" layoutInCell="1" allowOverlap="1" wp14:anchorId="64FF1464" wp14:editId="18846D28">
          <wp:simplePos x="0" y="0"/>
          <wp:positionH relativeFrom="page">
            <wp:posOffset>718820</wp:posOffset>
          </wp:positionH>
          <wp:positionV relativeFrom="page">
            <wp:posOffset>458470</wp:posOffset>
          </wp:positionV>
          <wp:extent cx="3228975" cy="232120"/>
          <wp:effectExtent l="0" t="0" r="0" b="0"/>
          <wp:wrapNone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23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8E9">
      <w:tab/>
    </w:r>
    <w:r w:rsidR="000678E9">
      <w:tab/>
    </w:r>
    <w:r w:rsidR="00792FC0">
      <w:rPr>
        <w:noProof/>
        <w:lang w:eastAsia="de-DE"/>
      </w:rPr>
      <w:drawing>
        <wp:inline distT="0" distB="0" distL="0" distR="0" wp14:anchorId="1F31A3B8" wp14:editId="6DE66645">
          <wp:extent cx="1276350" cy="59878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 Bayreuth IN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291" cy="61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7A3"/>
    <w:multiLevelType w:val="hybridMultilevel"/>
    <w:tmpl w:val="04DCE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43"/>
    <w:rsid w:val="00064EE2"/>
    <w:rsid w:val="000678E9"/>
    <w:rsid w:val="00116F55"/>
    <w:rsid w:val="00182669"/>
    <w:rsid w:val="00190FB8"/>
    <w:rsid w:val="001B5E43"/>
    <w:rsid w:val="003357F7"/>
    <w:rsid w:val="003A246D"/>
    <w:rsid w:val="003D292E"/>
    <w:rsid w:val="00423D7D"/>
    <w:rsid w:val="00432F9A"/>
    <w:rsid w:val="005242E3"/>
    <w:rsid w:val="0055046A"/>
    <w:rsid w:val="005656DE"/>
    <w:rsid w:val="005C0781"/>
    <w:rsid w:val="006A598C"/>
    <w:rsid w:val="00792FC0"/>
    <w:rsid w:val="007A1807"/>
    <w:rsid w:val="007A2AFC"/>
    <w:rsid w:val="008471C2"/>
    <w:rsid w:val="00886E35"/>
    <w:rsid w:val="00942500"/>
    <w:rsid w:val="00970EF1"/>
    <w:rsid w:val="00A16593"/>
    <w:rsid w:val="00AB1AF1"/>
    <w:rsid w:val="00AC4C2D"/>
    <w:rsid w:val="00B04CF1"/>
    <w:rsid w:val="00B36038"/>
    <w:rsid w:val="00B87A02"/>
    <w:rsid w:val="00BF26DE"/>
    <w:rsid w:val="00C04B86"/>
    <w:rsid w:val="00CF3A49"/>
    <w:rsid w:val="00D168F4"/>
    <w:rsid w:val="00D36819"/>
    <w:rsid w:val="00D402CE"/>
    <w:rsid w:val="00D928C5"/>
    <w:rsid w:val="00ED6CE3"/>
    <w:rsid w:val="00EE5910"/>
    <w:rsid w:val="00F363C1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716383"/>
  <w15:chartTrackingRefBased/>
  <w15:docId w15:val="{3E6BF927-79A1-4349-92B3-67B31846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FC0"/>
    <w:rPr>
      <w:rFonts w:ascii="Myriad Pro" w:hAnsi="Myriad Pro"/>
      <w:color w:val="7F899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2FC0"/>
    <w:pPr>
      <w:keepNext/>
      <w:keepLines/>
      <w:spacing w:before="240" w:after="0"/>
      <w:outlineLvl w:val="0"/>
    </w:pPr>
    <w:rPr>
      <w:rFonts w:ascii="Minion Pro" w:eastAsiaTheme="majorEastAsia" w:hAnsi="Minion Pro" w:cstheme="majorBidi"/>
      <w:b/>
      <w:color w:val="48535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2FC0"/>
    <w:pPr>
      <w:keepNext/>
      <w:keepLines/>
      <w:spacing w:before="40" w:after="0"/>
      <w:outlineLvl w:val="1"/>
    </w:pPr>
    <w:rPr>
      <w:rFonts w:ascii="Minion Pro" w:eastAsiaTheme="majorEastAsia" w:hAnsi="Minion Pro" w:cstheme="majorBidi"/>
      <w:b/>
      <w:color w:val="48535A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A1807"/>
    <w:rPr>
      <w:rFonts w:ascii="Myriad Pro" w:hAnsi="Myriad Pro"/>
      <w:b/>
      <w:bCs/>
      <w:sz w:val="22"/>
    </w:rPr>
  </w:style>
  <w:style w:type="paragraph" w:styleId="KeinLeerraum">
    <w:name w:val="No Spacing"/>
    <w:uiPriority w:val="1"/>
    <w:qFormat/>
    <w:rsid w:val="00792FC0"/>
    <w:pPr>
      <w:spacing w:after="0" w:line="240" w:lineRule="auto"/>
    </w:pPr>
    <w:rPr>
      <w:rFonts w:ascii="Myriad Pro" w:hAnsi="Myriad Pro"/>
    </w:rPr>
  </w:style>
  <w:style w:type="paragraph" w:styleId="Titel">
    <w:name w:val="Title"/>
    <w:basedOn w:val="Standard"/>
    <w:next w:val="Standard"/>
    <w:link w:val="TitelZchn"/>
    <w:uiPriority w:val="10"/>
    <w:qFormat/>
    <w:rsid w:val="00792FC0"/>
    <w:pPr>
      <w:spacing w:after="0" w:line="240" w:lineRule="auto"/>
      <w:contextualSpacing/>
      <w:jc w:val="center"/>
    </w:pPr>
    <w:rPr>
      <w:rFonts w:ascii="Minion Pro" w:eastAsiaTheme="majorEastAsia" w:hAnsi="Minion Pro" w:cstheme="majorBidi"/>
      <w:b/>
      <w:color w:val="48535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2FC0"/>
    <w:rPr>
      <w:rFonts w:ascii="Minion Pro" w:eastAsiaTheme="majorEastAsia" w:hAnsi="Minion Pro" w:cstheme="majorBidi"/>
      <w:b/>
      <w:color w:val="48535A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2FC0"/>
    <w:rPr>
      <w:rFonts w:ascii="Minion Pro" w:eastAsiaTheme="majorEastAsia" w:hAnsi="Minion Pro" w:cstheme="majorBidi"/>
      <w:b/>
      <w:color w:val="48535A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2FC0"/>
    <w:rPr>
      <w:rFonts w:ascii="Minion Pro" w:eastAsiaTheme="majorEastAsia" w:hAnsi="Minion Pro" w:cstheme="majorBidi"/>
      <w:b/>
      <w:color w:val="48535A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2FC0"/>
    <w:pPr>
      <w:numPr>
        <w:ilvl w:val="1"/>
      </w:numPr>
    </w:pPr>
    <w:rPr>
      <w:rFonts w:ascii="Minion Pro" w:eastAsiaTheme="minorEastAsia" w:hAnsi="Minion Pro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2FC0"/>
    <w:rPr>
      <w:rFonts w:ascii="Minion Pro" w:eastAsiaTheme="minorEastAsia" w:hAnsi="Minion Pro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92FC0"/>
    <w:rPr>
      <w:rFonts w:ascii="Myriad Pro Light" w:hAnsi="Myriad Pro Light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92FC0"/>
    <w:rPr>
      <w:rFonts w:ascii="Myriad Pro" w:hAnsi="Myriad Pro"/>
      <w:b w:val="0"/>
      <w:i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792FC0"/>
    <w:rPr>
      <w:rFonts w:ascii="Myriad Pro" w:hAnsi="Myriad Pro"/>
      <w:i/>
      <w:iCs/>
      <w:color w:val="009260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2FC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926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2FC0"/>
    <w:rPr>
      <w:rFonts w:ascii="Myriad Pro" w:hAnsi="Myriad Pro"/>
      <w:i/>
      <w:iCs/>
      <w:color w:val="009260"/>
    </w:rPr>
  </w:style>
  <w:style w:type="character" w:styleId="SchwacherVerweis">
    <w:name w:val="Subtle Reference"/>
    <w:basedOn w:val="Absatz-Standardschriftart"/>
    <w:uiPriority w:val="31"/>
    <w:qFormat/>
    <w:rsid w:val="00792FC0"/>
    <w:rPr>
      <w:rFonts w:ascii="Myriad Pro Light" w:hAnsi="Myriad Pro Light"/>
      <w:smallCaps/>
      <w:color w:val="5A5A5A" w:themeColor="text1" w:themeTint="A5"/>
      <w:sz w:val="22"/>
    </w:rPr>
  </w:style>
  <w:style w:type="character" w:styleId="IntensiverVerweis">
    <w:name w:val="Intense Reference"/>
    <w:basedOn w:val="Absatz-Standardschriftart"/>
    <w:uiPriority w:val="32"/>
    <w:qFormat/>
    <w:rsid w:val="00792FC0"/>
    <w:rPr>
      <w:b/>
      <w:bCs/>
      <w:smallCaps/>
      <w:color w:val="009260"/>
      <w:spacing w:val="5"/>
    </w:rPr>
  </w:style>
  <w:style w:type="character" w:styleId="Buchtitel">
    <w:name w:val="Book Title"/>
    <w:basedOn w:val="Absatz-Standardschriftart"/>
    <w:uiPriority w:val="33"/>
    <w:qFormat/>
    <w:rsid w:val="00792FC0"/>
    <w:rPr>
      <w:rFonts w:ascii="Myriad Pro" w:hAnsi="Myriad Pro"/>
      <w:b/>
      <w:bCs/>
      <w:i/>
      <w:iCs/>
      <w:spacing w:val="5"/>
      <w:sz w:val="22"/>
    </w:rPr>
  </w:style>
  <w:style w:type="paragraph" w:styleId="Listenabsatz">
    <w:name w:val="List Paragraph"/>
    <w:basedOn w:val="Standard"/>
    <w:uiPriority w:val="34"/>
    <w:qFormat/>
    <w:rsid w:val="00792F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2FC0"/>
    <w:rPr>
      <w:rFonts w:ascii="Myriad Pro" w:hAnsi="Myriad Pro"/>
      <w:color w:val="7F8990"/>
    </w:rPr>
  </w:style>
  <w:style w:type="paragraph" w:styleId="Fuzeile">
    <w:name w:val="footer"/>
    <w:basedOn w:val="Standard"/>
    <w:link w:val="FuzeileZchn"/>
    <w:uiPriority w:val="99"/>
    <w:unhideWhenUsed/>
    <w:rsid w:val="0079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2FC0"/>
    <w:rPr>
      <w:rFonts w:ascii="Myriad Pro" w:hAnsi="Myriad Pro"/>
      <w:color w:val="7F8990"/>
    </w:rPr>
  </w:style>
  <w:style w:type="character" w:styleId="Hyperlink">
    <w:name w:val="Hyperlink"/>
    <w:basedOn w:val="Absatz-Standardschriftart"/>
    <w:uiPriority w:val="99"/>
    <w:unhideWhenUsed/>
    <w:rsid w:val="00CF3A49"/>
    <w:rPr>
      <w:color w:val="009260" w:themeColor="hyperlink"/>
      <w:u w:val="single"/>
    </w:rPr>
  </w:style>
  <w:style w:type="table" w:styleId="Tabellenraster">
    <w:name w:val="Table Grid"/>
    <w:basedOn w:val="NormaleTabelle"/>
    <w:uiPriority w:val="39"/>
    <w:rsid w:val="001B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16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6F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6F55"/>
    <w:rPr>
      <w:rFonts w:ascii="Myriad Pro" w:hAnsi="Myriad Pro"/>
      <w:color w:val="7F899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F55"/>
    <w:rPr>
      <w:rFonts w:ascii="Myriad Pro" w:hAnsi="Myriad Pro"/>
      <w:b/>
      <w:bCs/>
      <w:color w:val="7F899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F55"/>
    <w:rPr>
      <w:rFonts w:ascii="Segoe UI" w:hAnsi="Segoe UI" w:cs="Segoe UI"/>
      <w:color w:val="7F8990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64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64EE2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06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.uni-bayreuth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O\Frisch\Dokumentvorlagen\Vorlage_Dokument.dotx" TargetMode="Externa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9260"/>
      </a:hlink>
      <a:folHlink>
        <a:srgbClr val="0092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Vorlage_Dokument.dotx</Template>
  <TotalTime>0</TotalTime>
  <Pages>3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Bayreuth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Frisch, Maria</dc:creator>
  <cp:keywords/>
  <dc:description/>
  <cp:lastModifiedBy>Paez, Sabine</cp:lastModifiedBy>
  <cp:revision>2</cp:revision>
  <dcterms:created xsi:type="dcterms:W3CDTF">2021-05-18T11:37:00Z</dcterms:created>
  <dcterms:modified xsi:type="dcterms:W3CDTF">2021-05-18T11:37:00Z</dcterms:modified>
</cp:coreProperties>
</file>