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6536" w14:textId="46B3187F" w:rsidR="000678E9" w:rsidRDefault="0055046A" w:rsidP="0055046A">
      <w:pPr>
        <w:pStyle w:val="Titel"/>
        <w:jc w:val="left"/>
      </w:pPr>
      <w:r>
        <w:br/>
      </w:r>
    </w:p>
    <w:p w14:paraId="32B4B6D8" w14:textId="77777777" w:rsidR="0055046A" w:rsidRPr="00D36819" w:rsidRDefault="0055046A" w:rsidP="00792FC0">
      <w:pPr>
        <w:pStyle w:val="Titel"/>
        <w:rPr>
          <w:sz w:val="22"/>
        </w:rPr>
      </w:pPr>
    </w:p>
    <w:p w14:paraId="7D634731" w14:textId="54743154" w:rsidR="005242E3" w:rsidRDefault="001B5E43" w:rsidP="00792FC0">
      <w:pPr>
        <w:pStyle w:val="Titel"/>
      </w:pPr>
      <w:r>
        <w:t>Motivationsschreiben</w:t>
      </w:r>
      <w:r w:rsidR="003D292E">
        <w:t xml:space="preserve"> für </w:t>
      </w:r>
      <w:r w:rsidR="000678E9">
        <w:t>das</w:t>
      </w:r>
      <w:r w:rsidR="005242E3">
        <w:t xml:space="preserve"> </w:t>
      </w:r>
    </w:p>
    <w:p w14:paraId="0072AD8E" w14:textId="5F88076E" w:rsidR="00792FC0" w:rsidRDefault="005242E3" w:rsidP="00792FC0">
      <w:pPr>
        <w:pStyle w:val="Titel"/>
      </w:pPr>
      <w:r>
        <w:t xml:space="preserve">PROMOS </w:t>
      </w:r>
      <w:r w:rsidR="000678E9">
        <w:t>Stipendium</w:t>
      </w:r>
      <w:r>
        <w:t xml:space="preserve"> des DAAD</w:t>
      </w:r>
    </w:p>
    <w:p w14:paraId="4A78C60D" w14:textId="503264E9" w:rsidR="001B5E43" w:rsidRPr="001B5E43" w:rsidRDefault="003D292E" w:rsidP="001B5E43">
      <w:r>
        <w:t xml:space="preserve"> </w:t>
      </w:r>
    </w:p>
    <w:p w14:paraId="35E36D62" w14:textId="747BFC9E" w:rsidR="003D292E" w:rsidRPr="003D292E" w:rsidRDefault="000678E9" w:rsidP="003D292E">
      <w:pPr>
        <w:pStyle w:val="Kommentartext"/>
        <w:rPr>
          <w:i/>
        </w:rPr>
      </w:pPr>
      <w:r>
        <w:t>Das Motivationsschreiben ist ein grundlegender Bestandteil Ihrer Bewerbungsunterlagen für das PROMOS</w:t>
      </w:r>
      <w:r w:rsidR="003A246D">
        <w:t xml:space="preserve"> </w:t>
      </w:r>
      <w:r>
        <w:t xml:space="preserve">Stipendium. </w:t>
      </w:r>
      <w:r w:rsidR="0055046A">
        <w:t>Es bietet Ihnen die Möglichkeit</w:t>
      </w:r>
      <w:r w:rsidR="00D36819">
        <w:t>,</w:t>
      </w:r>
      <w:r w:rsidR="0055046A">
        <w:t xml:space="preserve"> Ihre Motive für </w:t>
      </w:r>
      <w:r w:rsidR="00D36819">
        <w:t xml:space="preserve">die Förderung eines </w:t>
      </w:r>
      <w:r>
        <w:t>Auslandsaufenthalt</w:t>
      </w:r>
      <w:r w:rsidR="00D36819">
        <w:t>s</w:t>
      </w:r>
      <w:r>
        <w:t xml:space="preserve"> darzustellen</w:t>
      </w:r>
      <w:r w:rsidR="00D36819">
        <w:t>, die über die allgemeine Verbesserung von Sprachkenntnissen und die Erweiterung interkultureller Kompetenzen hinausgehen</w:t>
      </w:r>
      <w:r>
        <w:t>.</w:t>
      </w:r>
      <w:r w:rsidR="00D36819" w:rsidDel="00D36819">
        <w:t xml:space="preserve"> </w:t>
      </w:r>
      <w:r w:rsidR="00C04B86">
        <w:rPr>
          <w:i/>
        </w:rPr>
        <w:br/>
      </w:r>
      <w:r w:rsidR="003D292E" w:rsidRPr="003D292E">
        <w:rPr>
          <w:i/>
        </w:rPr>
        <w:t>Das Motivationsschreiben ist auf Deutsch und in ausformulierten Sätzen zu ver</w:t>
      </w:r>
      <w:r w:rsidR="00C04B86">
        <w:rPr>
          <w:i/>
        </w:rPr>
        <w:t xml:space="preserve">fassen. Die Seitenanzahl von 3 sollte nicht überschritten werden </w:t>
      </w:r>
      <w:r w:rsidR="00D168F4">
        <w:rPr>
          <w:i/>
        </w:rPr>
        <w:t>(Schriftgröße 1</w:t>
      </w:r>
      <w:r w:rsidR="005242E3">
        <w:rPr>
          <w:i/>
        </w:rPr>
        <w:t>1</w:t>
      </w:r>
      <w:r w:rsidR="00D168F4">
        <w:rPr>
          <w:i/>
        </w:rPr>
        <w:t>)</w:t>
      </w:r>
      <w:r w:rsidR="003D292E" w:rsidRPr="003D292E">
        <w:rPr>
          <w:i/>
        </w:rPr>
        <w:t xml:space="preserve">. </w:t>
      </w:r>
    </w:p>
    <w:p w14:paraId="11B2FB00" w14:textId="77777777" w:rsidR="000678E9" w:rsidRDefault="000678E9" w:rsidP="003D292E">
      <w:pPr>
        <w:rPr>
          <w:color w:val="595959" w:themeColor="text1" w:themeTint="A6"/>
        </w:rPr>
      </w:pPr>
    </w:p>
    <w:p w14:paraId="7DC38F58" w14:textId="63E417DE" w:rsidR="008471C2" w:rsidRDefault="008471C2" w:rsidP="003D292E">
      <w:pPr>
        <w:rPr>
          <w:color w:val="595959" w:themeColor="text1" w:themeTint="A6"/>
        </w:rPr>
      </w:pPr>
      <w:r w:rsidRPr="00B87A02">
        <w:rPr>
          <w:color w:val="595959" w:themeColor="text1" w:themeTint="A6"/>
        </w:rPr>
        <w:t>Matrikelnummer:</w:t>
      </w:r>
    </w:p>
    <w:p w14:paraId="02C6BFC8" w14:textId="77777777" w:rsidR="00C04B86" w:rsidRPr="00B87A02" w:rsidRDefault="00C04B86" w:rsidP="003D292E">
      <w:pPr>
        <w:rPr>
          <w:color w:val="595959" w:themeColor="text1" w:themeTint="A6"/>
        </w:rPr>
      </w:pPr>
    </w:p>
    <w:p w14:paraId="514DFA23" w14:textId="316C567B" w:rsidR="003D292E" w:rsidRPr="003A246D" w:rsidRDefault="000678E9" w:rsidP="003D292E">
      <w:pPr>
        <w:pStyle w:val="berschrift2"/>
      </w:pPr>
      <w:r>
        <w:t xml:space="preserve">Erläutern </w:t>
      </w:r>
      <w:r w:rsidR="005656DE">
        <w:t xml:space="preserve">Sie </w:t>
      </w:r>
      <w:r w:rsidR="003A246D">
        <w:t xml:space="preserve">Ihre Motivation </w:t>
      </w:r>
      <w:r w:rsidR="00D36819">
        <w:t>für den geplanten Auslandsaufenthalt</w:t>
      </w:r>
      <w:r w:rsidR="003A246D">
        <w:t>. Beschreiben Sie Ihre Qualifikationen/Kenntnisse</w:t>
      </w:r>
      <w:r w:rsidR="00D36819">
        <w:t>,</w:t>
      </w:r>
      <w:r w:rsidR="003A246D">
        <w:t xml:space="preserve"> </w:t>
      </w:r>
      <w:r w:rsidR="00D36819">
        <w:t xml:space="preserve">die </w:t>
      </w:r>
      <w:r w:rsidR="003A246D">
        <w:t>Ihnen dabei helfen</w:t>
      </w:r>
      <w:r w:rsidR="00D36819">
        <w:t>,</w:t>
      </w:r>
      <w:r w:rsidR="003A246D">
        <w:t xml:space="preserve"> den Aufenthalt erfolgreich durchzuführen.</w:t>
      </w:r>
      <w:r w:rsidR="00D928C5">
        <w:t xml:space="preserve"> </w:t>
      </w:r>
      <w:r w:rsidR="00D928C5">
        <w:br/>
      </w:r>
      <w:r w:rsidR="003D292E" w:rsidRPr="001B5E43">
        <w:rPr>
          <w:i/>
          <w:sz w:val="22"/>
        </w:rPr>
        <w:t>(Bewertung</w:t>
      </w:r>
      <w:r w:rsidR="003D292E">
        <w:rPr>
          <w:i/>
          <w:sz w:val="22"/>
        </w:rPr>
        <w:t>:</w:t>
      </w:r>
      <w:r w:rsidR="003D292E" w:rsidRPr="001B5E43">
        <w:rPr>
          <w:i/>
          <w:sz w:val="22"/>
        </w:rPr>
        <w:t xml:space="preserve"> max. </w:t>
      </w:r>
      <w:r w:rsidR="005242E3">
        <w:rPr>
          <w:i/>
          <w:sz w:val="22"/>
        </w:rPr>
        <w:t>2</w:t>
      </w:r>
      <w:r w:rsidR="003D292E">
        <w:rPr>
          <w:i/>
          <w:sz w:val="22"/>
        </w:rPr>
        <w:t xml:space="preserve"> Punkt</w:t>
      </w:r>
      <w:r w:rsidR="00B36038">
        <w:rPr>
          <w:i/>
          <w:sz w:val="22"/>
        </w:rPr>
        <w:t>e</w:t>
      </w:r>
      <w:r w:rsidR="003D292E" w:rsidRPr="001B5E43">
        <w:rPr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12AC4D3E" w14:textId="0A600E8E" w:rsidTr="00D168F4">
        <w:tc>
          <w:tcPr>
            <w:tcW w:w="7773" w:type="dxa"/>
          </w:tcPr>
          <w:p w14:paraId="49626D51" w14:textId="121768D8" w:rsidR="00D168F4" w:rsidRDefault="00D168F4" w:rsidP="000E6090"/>
          <w:p w14:paraId="60088D7F" w14:textId="77777777" w:rsidR="00D168F4" w:rsidRDefault="00D168F4" w:rsidP="000E6090"/>
          <w:p w14:paraId="43292F82" w14:textId="77777777" w:rsidR="00D168F4" w:rsidRDefault="00D168F4" w:rsidP="000E6090"/>
          <w:p w14:paraId="1E10570F" w14:textId="0D5CF70D" w:rsidR="00D168F4" w:rsidRDefault="00D168F4" w:rsidP="000E6090"/>
          <w:p w14:paraId="427E67B8" w14:textId="0267EBA4" w:rsidR="005242E3" w:rsidRDefault="005242E3" w:rsidP="000E6090"/>
          <w:p w14:paraId="67C79545" w14:textId="77777777" w:rsidR="005242E3" w:rsidRDefault="005242E3" w:rsidP="000E6090"/>
          <w:p w14:paraId="73E8A334" w14:textId="15472E09" w:rsidR="00D168F4" w:rsidRDefault="00D168F4" w:rsidP="000E6090"/>
          <w:p w14:paraId="66BDD926" w14:textId="77777777" w:rsidR="005242E3" w:rsidRDefault="005242E3" w:rsidP="000E6090"/>
          <w:p w14:paraId="797A1AF2" w14:textId="77777777" w:rsidR="00D168F4" w:rsidRDefault="00D168F4" w:rsidP="000E6090"/>
          <w:p w14:paraId="079EE28F" w14:textId="77777777" w:rsidR="00D168F4" w:rsidRDefault="00D168F4" w:rsidP="000E6090"/>
          <w:p w14:paraId="43CA4D94" w14:textId="77777777" w:rsidR="00C04B86" w:rsidRDefault="00C04B86" w:rsidP="000E6090"/>
          <w:p w14:paraId="430EFB5C" w14:textId="77777777" w:rsidR="00C04B86" w:rsidRDefault="00C04B86" w:rsidP="000E6090"/>
          <w:p w14:paraId="350CF57E" w14:textId="77777777" w:rsidR="00C04B86" w:rsidRDefault="00C04B86" w:rsidP="000E6090"/>
          <w:p w14:paraId="70023F3F" w14:textId="77777777" w:rsidR="00D168F4" w:rsidRDefault="00D168F4" w:rsidP="000E6090"/>
          <w:p w14:paraId="21414EFF" w14:textId="77777777" w:rsidR="00D168F4" w:rsidRDefault="00D168F4" w:rsidP="000E6090"/>
          <w:p w14:paraId="618050E5" w14:textId="77777777" w:rsidR="00D168F4" w:rsidRDefault="00D168F4" w:rsidP="000E6090"/>
        </w:tc>
        <w:tc>
          <w:tcPr>
            <w:tcW w:w="1289" w:type="dxa"/>
          </w:tcPr>
          <w:p w14:paraId="221B1F27" w14:textId="0A0A33DA" w:rsidR="00D168F4" w:rsidRPr="00D168F4" w:rsidRDefault="00D168F4" w:rsidP="000E6090">
            <w:r w:rsidRPr="00D168F4">
              <w:t>Bewertung:</w:t>
            </w:r>
          </w:p>
        </w:tc>
      </w:tr>
    </w:tbl>
    <w:p w14:paraId="5D17AB9A" w14:textId="77777777" w:rsidR="003D292E" w:rsidRPr="003D292E" w:rsidRDefault="003D292E" w:rsidP="003D292E"/>
    <w:p w14:paraId="75A92085" w14:textId="77777777" w:rsidR="0055046A" w:rsidRDefault="0055046A" w:rsidP="001B5E43">
      <w:pPr>
        <w:pStyle w:val="berschrift2"/>
      </w:pPr>
    </w:p>
    <w:p w14:paraId="745196C2" w14:textId="77777777" w:rsidR="0055046A" w:rsidRDefault="0055046A" w:rsidP="001B5E43">
      <w:pPr>
        <w:pStyle w:val="berschrift2"/>
      </w:pPr>
    </w:p>
    <w:p w14:paraId="791187D6" w14:textId="77777777" w:rsidR="0055046A" w:rsidRDefault="0055046A" w:rsidP="001B5E43">
      <w:pPr>
        <w:pStyle w:val="berschrift2"/>
      </w:pPr>
    </w:p>
    <w:p w14:paraId="30950438" w14:textId="77777777" w:rsidR="0055046A" w:rsidRDefault="0055046A" w:rsidP="001B5E43">
      <w:pPr>
        <w:pStyle w:val="berschrift2"/>
      </w:pPr>
    </w:p>
    <w:p w14:paraId="5FCFAC56" w14:textId="77777777" w:rsidR="0055046A" w:rsidRDefault="0055046A" w:rsidP="001B5E43">
      <w:pPr>
        <w:pStyle w:val="berschrift2"/>
      </w:pPr>
    </w:p>
    <w:p w14:paraId="525F1635" w14:textId="064B9DB8" w:rsidR="001B5E43" w:rsidRPr="001B5E43" w:rsidRDefault="003A246D" w:rsidP="001B5E43">
      <w:pPr>
        <w:pStyle w:val="berschrift2"/>
      </w:pPr>
      <w:r>
        <w:t>Beschreiben Sie Ihr geplantes Vorhaben. Warum haben Sie sich für Ihr Gastland und Ihre aufnehmen</w:t>
      </w:r>
      <w:r w:rsidR="00B36038">
        <w:t>de Gastinstitution entschieden?</w:t>
      </w:r>
      <w:r w:rsidR="00AB1AF1">
        <w:br/>
      </w:r>
      <w:r w:rsidR="001B5E43" w:rsidRPr="001B5E43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3D292E">
        <w:rPr>
          <w:i/>
          <w:sz w:val="22"/>
        </w:rPr>
        <w:t xml:space="preserve"> max. 2</w:t>
      </w:r>
      <w:r w:rsidR="001B5E43" w:rsidRPr="001B5E43">
        <w:rPr>
          <w:i/>
          <w:sz w:val="22"/>
        </w:rPr>
        <w:t xml:space="preserve">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642D33E3" w14:textId="77777777" w:rsidTr="00B36038">
        <w:trPr>
          <w:trHeight w:val="3592"/>
        </w:trPr>
        <w:tc>
          <w:tcPr>
            <w:tcW w:w="7773" w:type="dxa"/>
          </w:tcPr>
          <w:p w14:paraId="7186747F" w14:textId="77777777" w:rsidR="00D168F4" w:rsidRDefault="00D168F4" w:rsidP="00A74969"/>
          <w:p w14:paraId="4E301AA8" w14:textId="77777777" w:rsidR="00D168F4" w:rsidRDefault="00D168F4" w:rsidP="00A74969"/>
          <w:p w14:paraId="267B75E0" w14:textId="77777777" w:rsidR="00D168F4" w:rsidRDefault="00D168F4" w:rsidP="00A74969"/>
          <w:p w14:paraId="03638B57" w14:textId="77777777" w:rsidR="00D168F4" w:rsidRPr="00C04B86" w:rsidRDefault="00D168F4" w:rsidP="00A74969">
            <w:pPr>
              <w:rPr>
                <w:rFonts w:ascii="Arial" w:hAnsi="Arial" w:cs="Arial"/>
              </w:rPr>
            </w:pPr>
          </w:p>
          <w:p w14:paraId="1CE547D9" w14:textId="77777777" w:rsidR="00D168F4" w:rsidRDefault="00D168F4" w:rsidP="00A74969"/>
          <w:p w14:paraId="2DA9CE8C" w14:textId="77777777" w:rsidR="00D168F4" w:rsidRDefault="00D168F4" w:rsidP="00A74969"/>
        </w:tc>
        <w:tc>
          <w:tcPr>
            <w:tcW w:w="1289" w:type="dxa"/>
          </w:tcPr>
          <w:p w14:paraId="6665A30E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49C90335" w14:textId="77777777" w:rsidR="005656DE" w:rsidRDefault="005656DE" w:rsidP="005C0781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2FBF439C" w14:textId="22FB4C71" w:rsidR="00B36038" w:rsidRPr="001B5E43" w:rsidRDefault="00B36038" w:rsidP="00B36038">
      <w:pPr>
        <w:pStyle w:val="berschrift2"/>
      </w:pPr>
      <w:r>
        <w:t>Wie weit sind Sie in der Planung und inwiefern ist PROMOS relevant in der Umsetzung Ihres Vorhabens?</w:t>
      </w:r>
      <w:r>
        <w:br/>
      </w:r>
      <w:r w:rsidRPr="001B5E43">
        <w:rPr>
          <w:i/>
          <w:sz w:val="22"/>
        </w:rPr>
        <w:t>(Bewertung</w:t>
      </w:r>
      <w:r>
        <w:rPr>
          <w:i/>
          <w:sz w:val="22"/>
        </w:rPr>
        <w:t>: max. 2</w:t>
      </w:r>
      <w:r w:rsidRPr="001B5E43">
        <w:rPr>
          <w:i/>
          <w:sz w:val="22"/>
        </w:rPr>
        <w:t xml:space="preserve">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B36038" w14:paraId="4A4E86F5" w14:textId="77777777" w:rsidTr="004D5810">
        <w:trPr>
          <w:trHeight w:val="4065"/>
        </w:trPr>
        <w:tc>
          <w:tcPr>
            <w:tcW w:w="7773" w:type="dxa"/>
          </w:tcPr>
          <w:p w14:paraId="57918200" w14:textId="77777777" w:rsidR="00B36038" w:rsidRDefault="00B36038" w:rsidP="004D5810"/>
          <w:p w14:paraId="04351B09" w14:textId="77777777" w:rsidR="00B36038" w:rsidRDefault="00B36038" w:rsidP="004D5810"/>
          <w:p w14:paraId="045AE45E" w14:textId="77777777" w:rsidR="00B36038" w:rsidRDefault="00B36038" w:rsidP="004D5810"/>
          <w:p w14:paraId="2DF79130" w14:textId="77777777" w:rsidR="00B36038" w:rsidRPr="00C04B86" w:rsidRDefault="00B36038" w:rsidP="004D5810">
            <w:pPr>
              <w:rPr>
                <w:rFonts w:ascii="Arial" w:hAnsi="Arial" w:cs="Arial"/>
              </w:rPr>
            </w:pPr>
          </w:p>
          <w:p w14:paraId="7F9BB737" w14:textId="77777777" w:rsidR="00B36038" w:rsidRDefault="00B36038" w:rsidP="004D5810"/>
        </w:tc>
        <w:tc>
          <w:tcPr>
            <w:tcW w:w="1289" w:type="dxa"/>
          </w:tcPr>
          <w:p w14:paraId="13D0BF7B" w14:textId="77777777" w:rsidR="00B36038" w:rsidRPr="00A74969" w:rsidRDefault="00B36038" w:rsidP="004D5810">
            <w:r w:rsidRPr="00A74969">
              <w:t>Bewertung:</w:t>
            </w:r>
          </w:p>
        </w:tc>
      </w:tr>
    </w:tbl>
    <w:p w14:paraId="419C4476" w14:textId="77777777" w:rsidR="00B36038" w:rsidRDefault="00B36038" w:rsidP="00B36038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33250F0D" w14:textId="77777777" w:rsidR="00B36038" w:rsidRDefault="00B36038" w:rsidP="005C0781">
      <w:pPr>
        <w:pStyle w:val="berschrift2"/>
      </w:pPr>
    </w:p>
    <w:p w14:paraId="22CCDD61" w14:textId="77777777" w:rsidR="00F363C1" w:rsidRDefault="00F363C1" w:rsidP="005C0781">
      <w:pPr>
        <w:pStyle w:val="berschrift2"/>
      </w:pPr>
    </w:p>
    <w:p w14:paraId="285592C1" w14:textId="77777777" w:rsidR="00F363C1" w:rsidRDefault="00F363C1" w:rsidP="005C0781">
      <w:pPr>
        <w:pStyle w:val="berschrift2"/>
      </w:pPr>
    </w:p>
    <w:p w14:paraId="25120B94" w14:textId="571651D2" w:rsidR="005C0781" w:rsidRPr="005656DE" w:rsidRDefault="003A246D" w:rsidP="005C0781">
      <w:pPr>
        <w:pStyle w:val="berschrift2"/>
      </w:pPr>
      <w:bookmarkStart w:id="0" w:name="_GoBack"/>
      <w:bookmarkEnd w:id="0"/>
      <w:r>
        <w:t>Welchen Zusatznu</w:t>
      </w:r>
      <w:r w:rsidR="00B36038">
        <w:t>tz</w:t>
      </w:r>
      <w:r>
        <w:t xml:space="preserve">en erwarten Sie von Ihrem </w:t>
      </w:r>
      <w:r w:rsidR="0055046A">
        <w:t>Auslandsaufenthalt? Was sind Ihre fachlichen Ziele und wie passt Ihr Vorhaben zu Ihrer beruflichen Zukunft?</w:t>
      </w:r>
      <w:r w:rsidR="005656DE">
        <w:br/>
      </w:r>
      <w:r w:rsidR="005C0781"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5C0781" w:rsidRPr="005C0781">
        <w:rPr>
          <w:i/>
          <w:sz w:val="22"/>
        </w:rPr>
        <w:t xml:space="preserve"> max. 2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12E30E5A" w14:textId="77777777" w:rsidTr="00A74969">
        <w:tc>
          <w:tcPr>
            <w:tcW w:w="7773" w:type="dxa"/>
          </w:tcPr>
          <w:p w14:paraId="2D2E4135" w14:textId="77777777" w:rsidR="00D168F4" w:rsidRDefault="00D168F4" w:rsidP="00A74969"/>
          <w:p w14:paraId="628855F5" w14:textId="77777777" w:rsidR="00D168F4" w:rsidRDefault="00D168F4" w:rsidP="00A74969"/>
          <w:p w14:paraId="235691B1" w14:textId="77777777" w:rsidR="00D168F4" w:rsidRDefault="00D168F4" w:rsidP="00A74969"/>
          <w:p w14:paraId="4B1FE62D" w14:textId="77777777" w:rsidR="00D168F4" w:rsidRDefault="00D168F4" w:rsidP="00A74969"/>
          <w:p w14:paraId="21CE3300" w14:textId="77777777" w:rsidR="00D168F4" w:rsidRDefault="00D168F4" w:rsidP="00A74969"/>
          <w:p w14:paraId="7E875AFE" w14:textId="77777777" w:rsidR="00D168F4" w:rsidRDefault="00D168F4" w:rsidP="00A74969"/>
          <w:p w14:paraId="6372813A" w14:textId="77777777" w:rsidR="00C04B86" w:rsidRDefault="00C04B86" w:rsidP="00A74969"/>
          <w:p w14:paraId="3AD4686F" w14:textId="77777777" w:rsidR="00C04B86" w:rsidRDefault="00C04B86" w:rsidP="00A74969"/>
          <w:p w14:paraId="29BAB3DE" w14:textId="79824FF1" w:rsidR="00D168F4" w:rsidRDefault="005656DE" w:rsidP="00A74969">
            <w:r>
              <w:rPr>
                <w:color w:val="46505C"/>
                <w:shd w:val="clear" w:color="auto" w:fill="FFFFFF"/>
              </w:rPr>
              <w:t> </w:t>
            </w:r>
          </w:p>
          <w:p w14:paraId="7A930D35" w14:textId="77777777" w:rsidR="00D168F4" w:rsidRDefault="00D168F4" w:rsidP="00A74969"/>
          <w:p w14:paraId="766EA7FB" w14:textId="77777777" w:rsidR="00D168F4" w:rsidRDefault="00D168F4" w:rsidP="00A74969"/>
          <w:p w14:paraId="0E2F4099" w14:textId="71B039FC" w:rsidR="00D168F4" w:rsidRDefault="00D168F4" w:rsidP="00A74969"/>
          <w:p w14:paraId="10AD5F34" w14:textId="77777777" w:rsidR="00D168F4" w:rsidRDefault="00D168F4" w:rsidP="00A74969"/>
          <w:p w14:paraId="75D29928" w14:textId="77777777" w:rsidR="00D168F4" w:rsidRDefault="00D168F4" w:rsidP="00A74969"/>
          <w:p w14:paraId="05AA54DA" w14:textId="7F803DDF" w:rsidR="005242E3" w:rsidRDefault="005242E3" w:rsidP="00A74969"/>
        </w:tc>
        <w:tc>
          <w:tcPr>
            <w:tcW w:w="1289" w:type="dxa"/>
          </w:tcPr>
          <w:p w14:paraId="7285D255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4D010135" w14:textId="77777777" w:rsidR="00C04B86" w:rsidRDefault="00C04B86" w:rsidP="005C0781">
      <w:pPr>
        <w:pStyle w:val="berschrift2"/>
      </w:pPr>
    </w:p>
    <w:p w14:paraId="42DE97E7" w14:textId="60644C0F" w:rsidR="005C0781" w:rsidRDefault="005656DE" w:rsidP="005C0781">
      <w:pPr>
        <w:pStyle w:val="berschrift2"/>
      </w:pPr>
      <w:r>
        <w:t>Falls v</w:t>
      </w:r>
      <w:r w:rsidR="00C04B86">
        <w:t>orhanden, beschreiben Sie Ihr soziales Engagement oder ehrenamtliche</w:t>
      </w:r>
      <w:r>
        <w:t xml:space="preserve"> Tätigkeiten.</w:t>
      </w:r>
      <w:r w:rsidR="00C04B86">
        <w:t xml:space="preserve"> Wie möchten Sie außerdem die UBT im Ausland repräsentieren und Kooperationen stärken?</w:t>
      </w:r>
      <w:r w:rsidR="005C0781">
        <w:br/>
      </w:r>
      <w:r w:rsidR="005C0781"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5C0781" w:rsidRPr="005C0781">
        <w:rPr>
          <w:i/>
          <w:sz w:val="22"/>
        </w:rPr>
        <w:t xml:space="preserve"> max. 2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05422124" w14:textId="77777777" w:rsidTr="00A74969">
        <w:tc>
          <w:tcPr>
            <w:tcW w:w="7773" w:type="dxa"/>
          </w:tcPr>
          <w:p w14:paraId="7C8E3E6D" w14:textId="77777777" w:rsidR="00D168F4" w:rsidRDefault="00D168F4" w:rsidP="00A74969"/>
          <w:p w14:paraId="77FDE04B" w14:textId="77777777" w:rsidR="00D168F4" w:rsidRDefault="00D168F4" w:rsidP="00A74969"/>
          <w:p w14:paraId="61929175" w14:textId="77777777" w:rsidR="00D168F4" w:rsidRDefault="00D168F4" w:rsidP="00A74969"/>
          <w:p w14:paraId="4EE32B37" w14:textId="77777777" w:rsidR="00D168F4" w:rsidRDefault="00D168F4" w:rsidP="00A74969"/>
          <w:p w14:paraId="5169704B" w14:textId="3D4D5322" w:rsidR="00D168F4" w:rsidRDefault="00D168F4" w:rsidP="00A74969"/>
          <w:p w14:paraId="5A7B0170" w14:textId="77777777" w:rsidR="00D168F4" w:rsidRDefault="00D168F4" w:rsidP="00A74969"/>
          <w:p w14:paraId="5505D3D2" w14:textId="77777777" w:rsidR="00D168F4" w:rsidRDefault="00D168F4" w:rsidP="00A74969"/>
          <w:p w14:paraId="5B9C12AD" w14:textId="77777777" w:rsidR="00D168F4" w:rsidRDefault="00D168F4" w:rsidP="00A74969"/>
          <w:p w14:paraId="0D856C90" w14:textId="77777777" w:rsidR="00D168F4" w:rsidRDefault="00D168F4" w:rsidP="00A74969"/>
          <w:p w14:paraId="52A29180" w14:textId="77777777" w:rsidR="00D168F4" w:rsidRDefault="00D168F4" w:rsidP="00A74969"/>
          <w:p w14:paraId="41B4B663" w14:textId="77777777" w:rsidR="00D168F4" w:rsidRDefault="00D168F4" w:rsidP="00A74969"/>
          <w:p w14:paraId="29842614" w14:textId="77777777" w:rsidR="00D168F4" w:rsidRDefault="00D168F4" w:rsidP="00A74969"/>
          <w:p w14:paraId="6861A9F9" w14:textId="77777777" w:rsidR="005242E3" w:rsidRDefault="005242E3" w:rsidP="00A74969"/>
          <w:p w14:paraId="4CC5DA77" w14:textId="57AB7984" w:rsidR="005242E3" w:rsidRDefault="005242E3" w:rsidP="00A74969"/>
        </w:tc>
        <w:tc>
          <w:tcPr>
            <w:tcW w:w="1289" w:type="dxa"/>
          </w:tcPr>
          <w:p w14:paraId="5D5AF3A6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6BE47F52" w14:textId="77777777" w:rsidR="005C0781" w:rsidRDefault="005C0781" w:rsidP="005C0781">
      <w:pPr>
        <w:pStyle w:val="berschrift2"/>
      </w:pPr>
    </w:p>
    <w:p w14:paraId="623F5518" w14:textId="10F66F06" w:rsidR="000678E9" w:rsidRDefault="000678E9" w:rsidP="000678E9"/>
    <w:p w14:paraId="366D6DFA" w14:textId="7BA9F642" w:rsidR="000678E9" w:rsidRPr="000678E9" w:rsidRDefault="00B36038" w:rsidP="000678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AF58" wp14:editId="68C01C2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3812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AB2E3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6.3pt,10.45pt" to="323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38AD1" wp14:editId="425943D4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23812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696B4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187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678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20F4" wp14:editId="18BD6166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3812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B6B86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18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78E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2F8F0CF" wp14:editId="46ED43DA">
            <wp:simplePos x="0" y="0"/>
            <wp:positionH relativeFrom="margin">
              <wp:align>right</wp:align>
            </wp:positionH>
            <wp:positionV relativeFrom="paragraph">
              <wp:posOffset>384175</wp:posOffset>
            </wp:positionV>
            <wp:extent cx="2383790" cy="12065"/>
            <wp:effectExtent l="0" t="0" r="0" b="6985"/>
            <wp:wrapTight wrapText="bothSides">
              <wp:wrapPolygon edited="0">
                <wp:start x="0" y="0"/>
                <wp:lineTo x="0" y="0"/>
                <wp:lineTo x="21404" y="0"/>
                <wp:lineTo x="214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8E9">
        <w:br/>
        <w:t>Ort, Datum</w:t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  <w:t>Unterschrift</w:t>
      </w:r>
    </w:p>
    <w:sectPr w:rsidR="000678E9" w:rsidRPr="000678E9" w:rsidSect="00792FC0">
      <w:headerReference w:type="default" r:id="rId8"/>
      <w:footerReference w:type="default" r:id="rId9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DA6" w16cex:dateUtc="2020-06-16T07:21:00Z"/>
  <w16cex:commentExtensible w16cex:durableId="22930F3A" w16cex:dateUtc="2020-06-16T07:28:00Z"/>
  <w16cex:commentExtensible w16cex:durableId="22930F54" w16cex:dateUtc="2020-06-16T07:28:00Z"/>
  <w16cex:commentExtensible w16cex:durableId="22930FF0" w16cex:dateUtc="2020-06-16T07:31:00Z"/>
  <w16cex:commentExtensible w16cex:durableId="22931055" w16cex:dateUtc="2020-06-16T07:33:00Z"/>
  <w16cex:commentExtensible w16cex:durableId="229310B1" w16cex:dateUtc="2020-06-16T07:34:00Z"/>
  <w16cex:commentExtensible w16cex:durableId="2293111E" w16cex:dateUtc="2020-06-1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6781F" w16cid:durableId="22930DA6"/>
  <w16cid:commentId w16cid:paraId="788FB816" w16cid:durableId="22930F3A"/>
  <w16cid:commentId w16cid:paraId="4FB927B2" w16cid:durableId="22930F54"/>
  <w16cid:commentId w16cid:paraId="12977DDF" w16cid:durableId="22930FF0"/>
  <w16cid:commentId w16cid:paraId="038DF96C" w16cid:durableId="22931055"/>
  <w16cid:commentId w16cid:paraId="4535B055" w16cid:durableId="229310B1"/>
  <w16cid:commentId w16cid:paraId="196AA7C6" w16cid:durableId="22931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AA01" w14:textId="77777777" w:rsidR="00A16593" w:rsidRDefault="00A16593" w:rsidP="00792FC0">
      <w:pPr>
        <w:spacing w:after="0" w:line="240" w:lineRule="auto"/>
      </w:pPr>
      <w:r>
        <w:separator/>
      </w:r>
    </w:p>
  </w:endnote>
  <w:endnote w:type="continuationSeparator" w:id="0">
    <w:p w14:paraId="285FDFAC" w14:textId="77777777" w:rsidR="00A16593" w:rsidRDefault="00A16593" w:rsidP="007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-407458750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5C36" w14:textId="31F446A7" w:rsidR="00AB1AF1" w:rsidRPr="00AB1AF1" w:rsidRDefault="00AB1AF1" w:rsidP="00AB1AF1">
            <w:pPr>
              <w:pStyle w:val="Fuzeile"/>
              <w:jc w:val="center"/>
            </w:pP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>International Office</w:t>
            </w:r>
            <w:r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 </w:t>
            </w: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</w:t>
            </w:r>
            <w:r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 xml:space="preserve">|   </w:t>
            </w:r>
            <w:r w:rsidRPr="00A6535B"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>Universitätsstraße 30, 95447 Bayreuth, Germany</w:t>
            </w:r>
            <w:r>
              <w:t xml:space="preserve">   |   </w:t>
            </w:r>
            <w:hyperlink r:id="rId1" w:history="1">
              <w:r w:rsidRPr="00A23944">
                <w:rPr>
                  <w:rStyle w:val="Hyperlink"/>
                  <w:rFonts w:eastAsia="Times New Roman"/>
                  <w:sz w:val="17"/>
                  <w:szCs w:val="17"/>
                  <w:lang w:eastAsia="de-DE"/>
                </w:rPr>
                <w:t>www.ino.uni-bayreuth.de</w:t>
              </w:r>
            </w:hyperlink>
            <w:r>
              <w:t xml:space="preserve"> | </w:t>
            </w:r>
            <w:r w:rsidRPr="00AB1AF1">
              <w:rPr>
                <w:sz w:val="17"/>
                <w:szCs w:val="17"/>
              </w:rPr>
              <w:t xml:space="preserve">Seite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PAGE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F363C1">
              <w:rPr>
                <w:b/>
                <w:bCs/>
                <w:noProof/>
                <w:sz w:val="17"/>
                <w:szCs w:val="17"/>
              </w:rPr>
              <w:t>1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  <w:r w:rsidRPr="00AB1AF1">
              <w:rPr>
                <w:sz w:val="17"/>
                <w:szCs w:val="17"/>
              </w:rPr>
              <w:t xml:space="preserve"> von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NUMPAGES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F363C1">
              <w:rPr>
                <w:b/>
                <w:bCs/>
                <w:noProof/>
                <w:sz w:val="17"/>
                <w:szCs w:val="17"/>
              </w:rPr>
              <w:t>3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8F66" w14:textId="77777777" w:rsidR="00A16593" w:rsidRDefault="00A16593" w:rsidP="00792FC0">
      <w:pPr>
        <w:spacing w:after="0" w:line="240" w:lineRule="auto"/>
      </w:pPr>
      <w:r>
        <w:separator/>
      </w:r>
    </w:p>
  </w:footnote>
  <w:footnote w:type="continuationSeparator" w:id="0">
    <w:p w14:paraId="4557A5EF" w14:textId="77777777" w:rsidR="00A16593" w:rsidRDefault="00A16593" w:rsidP="007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39F6" w14:textId="1223F9DD" w:rsidR="00792FC0" w:rsidRDefault="0055046A" w:rsidP="000678E9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B86F15" wp14:editId="7F6722F3">
              <wp:simplePos x="0" y="0"/>
              <wp:positionH relativeFrom="column">
                <wp:posOffset>-614680</wp:posOffset>
              </wp:positionH>
              <wp:positionV relativeFrom="paragraph">
                <wp:posOffset>807720</wp:posOffset>
              </wp:positionV>
              <wp:extent cx="2409825" cy="70485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B7EA3" w14:textId="77777777" w:rsidR="0055046A" w:rsidRDefault="00D402CE">
                          <w:r>
                            <w:t>Gesamtpunktzahl:</w:t>
                          </w:r>
                        </w:p>
                        <w:p w14:paraId="188A7DE5" w14:textId="04D61D04" w:rsidR="00D402CE" w:rsidRDefault="00D402CE">
                          <w:r>
                            <w:br/>
                            <w:t>Score: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B86F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8.4pt;margin-top:63.6pt;width:189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" strokecolor="#5a5a5a [2109]">
              <v:textbox>
                <w:txbxContent>
                  <w:p w14:paraId="471B7EA3" w14:textId="77777777" w:rsidR="0055046A" w:rsidRDefault="00D402CE">
                    <w:r>
                      <w:t>Gesamtpunktzahl:</w:t>
                    </w:r>
                  </w:p>
                  <w:p w14:paraId="188A7DE5" w14:textId="04D61D04" w:rsidR="00D402CE" w:rsidRDefault="00D402CE">
                    <w:r>
                      <w:br/>
                      <w:t>Score: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78E9">
      <w:rPr>
        <w:noProof/>
        <w:color w:val="808080"/>
        <w:lang w:eastAsia="de-DE"/>
      </w:rPr>
      <w:drawing>
        <wp:anchor distT="0" distB="0" distL="114300" distR="114300" simplePos="0" relativeHeight="251661312" behindDoc="0" locked="0" layoutInCell="1" allowOverlap="1" wp14:anchorId="64FF1464" wp14:editId="18846D28">
          <wp:simplePos x="0" y="0"/>
          <wp:positionH relativeFrom="page">
            <wp:posOffset>718820</wp:posOffset>
          </wp:positionH>
          <wp:positionV relativeFrom="page">
            <wp:posOffset>458470</wp:posOffset>
          </wp:positionV>
          <wp:extent cx="3228975" cy="232120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2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8E9">
      <w:tab/>
    </w:r>
    <w:r w:rsidR="000678E9">
      <w:tab/>
    </w:r>
    <w:r w:rsidR="00792FC0">
      <w:rPr>
        <w:noProof/>
        <w:lang w:eastAsia="de-DE"/>
      </w:rPr>
      <w:drawing>
        <wp:inline distT="0" distB="0" distL="0" distR="0" wp14:anchorId="1F31A3B8" wp14:editId="6DE66645">
          <wp:extent cx="1276350" cy="598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 Bayreuth IN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91" cy="61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67A3"/>
    <w:multiLevelType w:val="hybridMultilevel"/>
    <w:tmpl w:val="04DCE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3"/>
    <w:rsid w:val="000678E9"/>
    <w:rsid w:val="00116F55"/>
    <w:rsid w:val="00182669"/>
    <w:rsid w:val="001B5E43"/>
    <w:rsid w:val="003357F7"/>
    <w:rsid w:val="003A246D"/>
    <w:rsid w:val="003D292E"/>
    <w:rsid w:val="00423D7D"/>
    <w:rsid w:val="00432F9A"/>
    <w:rsid w:val="005242E3"/>
    <w:rsid w:val="0055046A"/>
    <w:rsid w:val="005656DE"/>
    <w:rsid w:val="005C0781"/>
    <w:rsid w:val="006A598C"/>
    <w:rsid w:val="00792FC0"/>
    <w:rsid w:val="007A1807"/>
    <w:rsid w:val="007A2AFC"/>
    <w:rsid w:val="008471C2"/>
    <w:rsid w:val="00886E35"/>
    <w:rsid w:val="00942500"/>
    <w:rsid w:val="00970EF1"/>
    <w:rsid w:val="00A16593"/>
    <w:rsid w:val="00AB1AF1"/>
    <w:rsid w:val="00AC4C2D"/>
    <w:rsid w:val="00B04CF1"/>
    <w:rsid w:val="00B36038"/>
    <w:rsid w:val="00B87A02"/>
    <w:rsid w:val="00BF26DE"/>
    <w:rsid w:val="00C04B86"/>
    <w:rsid w:val="00CF3A49"/>
    <w:rsid w:val="00D168F4"/>
    <w:rsid w:val="00D36819"/>
    <w:rsid w:val="00D402CE"/>
    <w:rsid w:val="00D928C5"/>
    <w:rsid w:val="00ED6CE3"/>
    <w:rsid w:val="00EE5910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16383"/>
  <w15:chartTrackingRefBased/>
  <w15:docId w15:val="{3E6BF927-79A1-4349-92B3-67B3184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FC0"/>
    <w:rPr>
      <w:rFonts w:ascii="Myriad Pro" w:hAnsi="Myriad Pro"/>
      <w:color w:val="7F899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FC0"/>
    <w:pPr>
      <w:keepNext/>
      <w:keepLines/>
      <w:spacing w:before="240" w:after="0"/>
      <w:outlineLvl w:val="0"/>
    </w:pPr>
    <w:rPr>
      <w:rFonts w:ascii="Minion Pro" w:eastAsiaTheme="majorEastAsia" w:hAnsi="Minion Pro" w:cstheme="majorBidi"/>
      <w:b/>
      <w:color w:val="48535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FC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8535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1807"/>
    <w:rPr>
      <w:rFonts w:ascii="Myriad Pro" w:hAnsi="Myriad Pro"/>
      <w:b/>
      <w:bCs/>
      <w:sz w:val="22"/>
    </w:rPr>
  </w:style>
  <w:style w:type="paragraph" w:styleId="KeinLeerraum">
    <w:name w:val="No Spacing"/>
    <w:uiPriority w:val="1"/>
    <w:qFormat/>
    <w:rsid w:val="00792FC0"/>
    <w:pPr>
      <w:spacing w:after="0" w:line="240" w:lineRule="auto"/>
    </w:pPr>
    <w:rPr>
      <w:rFonts w:ascii="Myriad Pro" w:hAnsi="Myriad Pro"/>
    </w:rPr>
  </w:style>
  <w:style w:type="paragraph" w:styleId="Titel">
    <w:name w:val="Title"/>
    <w:basedOn w:val="Standard"/>
    <w:next w:val="Standard"/>
    <w:link w:val="TitelZchn"/>
    <w:uiPriority w:val="10"/>
    <w:qFormat/>
    <w:rsid w:val="00792FC0"/>
    <w:pPr>
      <w:spacing w:after="0" w:line="240" w:lineRule="auto"/>
      <w:contextualSpacing/>
      <w:jc w:val="center"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2FC0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FC0"/>
    <w:rPr>
      <w:rFonts w:ascii="Minion Pro" w:eastAsiaTheme="majorEastAsia" w:hAnsi="Minion Pro" w:cstheme="majorBidi"/>
      <w:b/>
      <w:color w:val="48535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FC0"/>
    <w:rPr>
      <w:rFonts w:ascii="Minion Pro" w:eastAsiaTheme="majorEastAsia" w:hAnsi="Minion Pro" w:cstheme="majorBidi"/>
      <w:b/>
      <w:color w:val="48535A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2FC0"/>
    <w:pPr>
      <w:numPr>
        <w:ilvl w:val="1"/>
      </w:numPr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FC0"/>
    <w:rPr>
      <w:rFonts w:ascii="Minion Pro" w:eastAsiaTheme="minorEastAsia" w:hAnsi="Minion Pro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92FC0"/>
    <w:rPr>
      <w:rFonts w:ascii="Myriad Pro Light" w:hAnsi="Myriad Pro 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92FC0"/>
    <w:rPr>
      <w:rFonts w:ascii="Myriad Pro" w:hAnsi="Myriad Pro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792FC0"/>
    <w:rPr>
      <w:rFonts w:ascii="Myriad Pro" w:hAnsi="Myriad Pro"/>
      <w:i/>
      <w:iCs/>
      <w:color w:val="00926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2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6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2FC0"/>
    <w:rPr>
      <w:rFonts w:ascii="Myriad Pro" w:hAnsi="Myriad Pro"/>
      <w:i/>
      <w:iCs/>
      <w:color w:val="009260"/>
    </w:rPr>
  </w:style>
  <w:style w:type="character" w:styleId="SchwacherVerweis">
    <w:name w:val="Subtle Reference"/>
    <w:basedOn w:val="Absatz-Standardschriftart"/>
    <w:uiPriority w:val="31"/>
    <w:qFormat/>
    <w:rsid w:val="00792FC0"/>
    <w:rPr>
      <w:rFonts w:ascii="Myriad Pro Light" w:hAnsi="Myriad Pro Ligh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792FC0"/>
    <w:rPr>
      <w:b/>
      <w:bCs/>
      <w:smallCaps/>
      <w:color w:val="009260"/>
      <w:spacing w:val="5"/>
    </w:rPr>
  </w:style>
  <w:style w:type="character" w:styleId="Buchtitel">
    <w:name w:val="Book Title"/>
    <w:basedOn w:val="Absatz-Standardschriftart"/>
    <w:uiPriority w:val="33"/>
    <w:qFormat/>
    <w:rsid w:val="00792FC0"/>
    <w:rPr>
      <w:rFonts w:ascii="Myriad Pro" w:hAnsi="Myriad Pro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79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FC0"/>
    <w:rPr>
      <w:rFonts w:ascii="Myriad Pro" w:hAnsi="Myriad Pro"/>
      <w:color w:val="7F8990"/>
    </w:rPr>
  </w:style>
  <w:style w:type="paragraph" w:styleId="Fuzeile">
    <w:name w:val="footer"/>
    <w:basedOn w:val="Standard"/>
    <w:link w:val="Fu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FC0"/>
    <w:rPr>
      <w:rFonts w:ascii="Myriad Pro" w:hAnsi="Myriad Pro"/>
      <w:color w:val="7F8990"/>
    </w:rPr>
  </w:style>
  <w:style w:type="character" w:styleId="Hyperlink">
    <w:name w:val="Hyperlink"/>
    <w:basedOn w:val="Absatz-Standardschriftart"/>
    <w:uiPriority w:val="99"/>
    <w:unhideWhenUsed/>
    <w:rsid w:val="00CF3A49"/>
    <w:rPr>
      <w:color w:val="009260" w:themeColor="hyperlink"/>
      <w:u w:val="single"/>
    </w:rPr>
  </w:style>
  <w:style w:type="table" w:styleId="Tabellenraster">
    <w:name w:val="Table Grid"/>
    <w:basedOn w:val="NormaleTabelle"/>
    <w:uiPriority w:val="39"/>
    <w:rsid w:val="001B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6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6F55"/>
    <w:rPr>
      <w:rFonts w:ascii="Myriad Pro" w:hAnsi="Myriad Pro"/>
      <w:color w:val="7F899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F55"/>
    <w:rPr>
      <w:rFonts w:ascii="Myriad Pro" w:hAnsi="Myriad Pro"/>
      <w:b/>
      <w:bCs/>
      <w:color w:val="7F899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55"/>
    <w:rPr>
      <w:rFonts w:ascii="Segoe UI" w:hAnsi="Segoe UI" w:cs="Segoe UI"/>
      <w:color w:val="7F89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O\Frisch\Dokumentvorlagen\Vorlage_Dokument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260"/>
      </a:hlink>
      <a:folHlink>
        <a:srgbClr val="0092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Vorlage_Dokument.dotx</Template>
  <TotalTime>0</TotalTime>
  <Pages>3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Maria</dc:creator>
  <cp:keywords/>
  <dc:description/>
  <cp:lastModifiedBy>Paez, Sabine</cp:lastModifiedBy>
  <cp:revision>4</cp:revision>
  <dcterms:created xsi:type="dcterms:W3CDTF">2020-09-21T07:20:00Z</dcterms:created>
  <dcterms:modified xsi:type="dcterms:W3CDTF">2020-09-21T07:27:00Z</dcterms:modified>
</cp:coreProperties>
</file>